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53F0" w14:textId="5AF0E873" w:rsidR="00D21394" w:rsidRPr="00D21394" w:rsidRDefault="00D21394" w:rsidP="00D21394">
      <w:pPr>
        <w:jc w:val="center"/>
        <w:rPr>
          <w:rFonts w:ascii="Impact" w:hAnsi="Impact"/>
          <w:sz w:val="28"/>
          <w:szCs w:val="28"/>
        </w:rPr>
      </w:pPr>
      <w:r w:rsidRPr="00D21394">
        <w:rPr>
          <w:rFonts w:ascii="Impact" w:hAnsi="Impact"/>
          <w:sz w:val="28"/>
          <w:szCs w:val="28"/>
        </w:rPr>
        <w:t>S</w:t>
      </w:r>
      <w:r w:rsidR="00E4668E">
        <w:rPr>
          <w:rFonts w:ascii="Impact" w:hAnsi="Impact"/>
          <w:sz w:val="28"/>
          <w:szCs w:val="28"/>
        </w:rPr>
        <w:t>ample</w:t>
      </w:r>
      <w:r w:rsidRPr="00D21394">
        <w:rPr>
          <w:rFonts w:ascii="Impact" w:hAnsi="Impact"/>
          <w:sz w:val="28"/>
          <w:szCs w:val="28"/>
        </w:rPr>
        <w:t xml:space="preserve"> 3</w:t>
      </w:r>
      <w:r w:rsidRPr="00D21394">
        <w:rPr>
          <w:rFonts w:ascii="Impact" w:hAnsi="Impact"/>
          <w:sz w:val="28"/>
          <w:szCs w:val="28"/>
        </w:rPr>
        <w:t xml:space="preserve">DS </w:t>
      </w:r>
      <w:r w:rsidRPr="00D21394">
        <w:rPr>
          <w:rFonts w:ascii="Impact" w:hAnsi="Impact"/>
          <w:sz w:val="28"/>
          <w:szCs w:val="28"/>
        </w:rPr>
        <w:t xml:space="preserve">- </w:t>
      </w:r>
      <w:r w:rsidRPr="00D21394">
        <w:rPr>
          <w:rFonts w:ascii="Impact" w:hAnsi="Impact"/>
          <w:sz w:val="28"/>
          <w:szCs w:val="28"/>
        </w:rPr>
        <w:t xml:space="preserve">Team </w:t>
      </w:r>
      <w:r w:rsidRPr="00D21394">
        <w:rPr>
          <w:rFonts w:ascii="Impact" w:hAnsi="Impact"/>
          <w:sz w:val="28"/>
          <w:szCs w:val="28"/>
        </w:rPr>
        <w:t xml:space="preserve">Intro </w:t>
      </w:r>
      <w:r w:rsidRPr="00D21394">
        <w:rPr>
          <w:rFonts w:ascii="Impact" w:hAnsi="Impact"/>
          <w:sz w:val="28"/>
          <w:szCs w:val="28"/>
        </w:rPr>
        <w:t>and Pre-Work</w:t>
      </w:r>
      <w:r w:rsidR="00E4668E">
        <w:rPr>
          <w:rFonts w:ascii="Impact" w:hAnsi="Impact"/>
          <w:sz w:val="28"/>
          <w:szCs w:val="28"/>
        </w:rPr>
        <w:t xml:space="preserve"> Email</w:t>
      </w:r>
    </w:p>
    <w:p w14:paraId="2A3CE9B8" w14:textId="77777777" w:rsidR="00D21394" w:rsidRDefault="00D21394" w:rsidP="00D21394">
      <w:pPr>
        <w:rPr>
          <w:rFonts w:ascii="Calibri" w:hAnsi="Calibri" w:cs="Calibri"/>
          <w:lang w:val="en-IE"/>
        </w:rPr>
      </w:pPr>
      <w:r>
        <w:t>Hi Everyone,</w:t>
      </w:r>
    </w:p>
    <w:p w14:paraId="7DDEFA6A" w14:textId="77777777" w:rsidR="00D21394" w:rsidRDefault="00D21394" w:rsidP="00D21394">
      <w:r>
        <w:t>I am really looking forward to working with over the next few weeks. As agreed, your 3-Day Sprint area of focus will _______________________. I understand that</w:t>
      </w:r>
      <w:r>
        <w:rPr>
          <w:color w:val="FF0000"/>
        </w:rPr>
        <w:t>…. high level description of what the team are working on.  </w:t>
      </w:r>
    </w:p>
    <w:p w14:paraId="6E39B066" w14:textId="77777777" w:rsidR="00D21394" w:rsidRDefault="00D21394" w:rsidP="00D21394"/>
    <w:p w14:paraId="36313343" w14:textId="77777777" w:rsidR="00D21394" w:rsidRDefault="00D21394" w:rsidP="00D21394">
      <w:r>
        <w:rPr>
          <w:color w:val="FF0000"/>
        </w:rPr>
        <w:t xml:space="preserve">Speak to current </w:t>
      </w:r>
      <w:proofErr w:type="spellStart"/>
      <w:r>
        <w:rPr>
          <w:color w:val="FF0000"/>
        </w:rPr>
        <w:t>state_____________and</w:t>
      </w:r>
      <w:proofErr w:type="spellEnd"/>
      <w:r>
        <w:rPr>
          <w:color w:val="FF0000"/>
        </w:rPr>
        <w:t xml:space="preserve"> outline the challenge/opportunity…or anything else relevant to note </w:t>
      </w:r>
      <w:proofErr w:type="gramStart"/>
      <w:r>
        <w:rPr>
          <w:color w:val="FF0000"/>
        </w:rPr>
        <w:t>e.g.</w:t>
      </w:r>
      <w:proofErr w:type="gramEnd"/>
      <w:r>
        <w:rPr>
          <w:color w:val="FF0000"/>
        </w:rPr>
        <w:t xml:space="preserve"> new team members etc… </w:t>
      </w:r>
      <w:r>
        <w:t>Over the course of 3 weeks, we will work virtually as a team for three hours each Tuesday morning to identify the key enablers that will help you … (</w:t>
      </w:r>
      <w:r>
        <w:rPr>
          <w:color w:val="FF0000"/>
        </w:rPr>
        <w:t xml:space="preserve">ref as appropriate e.g.  </w:t>
      </w:r>
      <w:proofErr w:type="gramStart"/>
      <w:r>
        <w:rPr>
          <w:color w:val="FF0000"/>
        </w:rPr>
        <w:t>project</w:t>
      </w:r>
      <w:proofErr w:type="gramEnd"/>
      <w:r>
        <w:rPr>
          <w:color w:val="FF0000"/>
        </w:rPr>
        <w:t xml:space="preserve"> get this over the line</w:t>
      </w:r>
      <w:r>
        <w:t>.  </w:t>
      </w:r>
    </w:p>
    <w:p w14:paraId="18887512" w14:textId="77777777" w:rsidR="00D21394" w:rsidRDefault="00D21394" w:rsidP="00D21394">
      <w:r>
        <w:t xml:space="preserve">I will be your Sprint Master on each of the days. You are welcome to view my LinkedIn profile </w:t>
      </w:r>
      <w:r>
        <w:rPr>
          <w:color w:val="FF0000"/>
        </w:rPr>
        <w:t>(add link)</w:t>
      </w:r>
      <w:r>
        <w:t xml:space="preserve"> to get more info on my background. Connection requests welcome.  If you would like more information on how we will work through the 3-Day Sprint, you can view the 3DS </w:t>
      </w:r>
      <w:hyperlink r:id="rId7" w:history="1">
        <w:r>
          <w:rPr>
            <w:rStyle w:val="Hyperlink"/>
          </w:rPr>
          <w:t>website</w:t>
        </w:r>
      </w:hyperlink>
      <w:r>
        <w:t xml:space="preserve">. </w:t>
      </w:r>
    </w:p>
    <w:p w14:paraId="46000450" w14:textId="77777777" w:rsidR="00D21394" w:rsidRDefault="00D21394" w:rsidP="00D21394">
      <w:pPr>
        <w:rPr>
          <w:b/>
          <w:bCs/>
        </w:rPr>
      </w:pPr>
      <w:r>
        <w:rPr>
          <w:b/>
          <w:bCs/>
        </w:rPr>
        <w:t>PRE-WORK</w:t>
      </w:r>
    </w:p>
    <w:p w14:paraId="09B24390" w14:textId="77777777" w:rsidR="00D21394" w:rsidRDefault="00D21394" w:rsidP="00D21394">
      <w:pPr>
        <w:rPr>
          <w:b/>
          <w:bCs/>
          <w:u w:val="single"/>
        </w:rPr>
      </w:pPr>
      <w:r>
        <w:t xml:space="preserve">To ensure you are set-up for success, attached is a word document to help you reflect on the key areas that will be covered as we kick off our first Sprint. This pre-work is for your personal benefit and will enable you to contribute more effectively and with confidence on the day. </w:t>
      </w:r>
    </w:p>
    <w:p w14:paraId="16D69E44" w14:textId="77777777" w:rsidR="00D21394" w:rsidRDefault="00D21394" w:rsidP="00D21394">
      <w:pPr>
        <w:rPr>
          <w:b/>
          <w:bCs/>
        </w:rPr>
      </w:pPr>
      <w:r>
        <w:rPr>
          <w:b/>
          <w:bCs/>
        </w:rPr>
        <w:t>GETTING TECH READY</w:t>
      </w:r>
    </w:p>
    <w:p w14:paraId="42825DF6" w14:textId="77777777" w:rsidR="00D21394" w:rsidRDefault="00D21394" w:rsidP="00D21394">
      <w:r>
        <w:t xml:space="preserve">The 3-Day Sprint is a virtual team training, designed to build your remote teaming skills. It uses two technologies simultaneously. 1. Video meeting platform and 2. Cloud based Digital Workspace (Mural.co).  Attached is a quick guide, with a link to a practice area to help you get comfortable with the technology ahead of the day. Get in touch if you need more support. Alternatively, you might like to get together as a team to get tech ready before the session. </w:t>
      </w:r>
    </w:p>
    <w:p w14:paraId="1E5B763E" w14:textId="77777777" w:rsidR="00D21394" w:rsidRDefault="00D21394" w:rsidP="00D21394">
      <w:pPr>
        <w:rPr>
          <w:b/>
          <w:bCs/>
          <w:u w:val="single"/>
        </w:rPr>
      </w:pPr>
      <w:r>
        <w:rPr>
          <w:color w:val="FF0000"/>
        </w:rPr>
        <w:t xml:space="preserve">The session will open 15 mins early, to allow everyone to log in set-up their workspace. </w:t>
      </w:r>
    </w:p>
    <w:p w14:paraId="35D3F421" w14:textId="77777777" w:rsidR="00D21394" w:rsidRDefault="00D21394" w:rsidP="00D21394">
      <w:pPr>
        <w:rPr>
          <w:rFonts w:ascii="Calibri" w:hAnsi="Calibri" w:cs="Calibri"/>
          <w:b/>
          <w:bCs/>
          <w:u w:val="single"/>
          <w:lang w:val="en-IE"/>
        </w:rPr>
      </w:pPr>
      <w:r>
        <w:rPr>
          <w:b/>
          <w:bCs/>
          <w:u w:val="single"/>
        </w:rPr>
        <w:t xml:space="preserve">JOINING DETAILS - SPRINT 1 </w:t>
      </w:r>
    </w:p>
    <w:p w14:paraId="1F495408" w14:textId="77777777" w:rsidR="00D21394" w:rsidRDefault="00D21394" w:rsidP="00D21394">
      <w:pPr>
        <w:spacing w:after="0"/>
      </w:pPr>
      <w:r>
        <w:t xml:space="preserve">Date: </w:t>
      </w:r>
    </w:p>
    <w:p w14:paraId="5B2979AB" w14:textId="77777777" w:rsidR="00D21394" w:rsidRDefault="00D21394" w:rsidP="00D21394">
      <w:pPr>
        <w:spacing w:after="0"/>
      </w:pPr>
      <w:r>
        <w:t xml:space="preserve">Time: </w:t>
      </w:r>
    </w:p>
    <w:p w14:paraId="612D68E4" w14:textId="77777777" w:rsidR="00D21394" w:rsidRDefault="00D21394" w:rsidP="00D21394">
      <w:pPr>
        <w:spacing w:after="0"/>
      </w:pPr>
      <w:r>
        <w:t xml:space="preserve">Meeting Link: </w:t>
      </w:r>
    </w:p>
    <w:p w14:paraId="261DCF84" w14:textId="77777777" w:rsidR="00D21394" w:rsidRDefault="00D21394" w:rsidP="00D21394">
      <w:pPr>
        <w:spacing w:after="0"/>
      </w:pPr>
      <w:r>
        <w:t>Workspace Link:</w:t>
      </w:r>
    </w:p>
    <w:p w14:paraId="60AEC8E0" w14:textId="77777777" w:rsidR="00D21394" w:rsidRDefault="00D21394" w:rsidP="00D21394">
      <w:pPr>
        <w:rPr>
          <w:i/>
          <w:iCs/>
        </w:rPr>
      </w:pPr>
    </w:p>
    <w:p w14:paraId="2C5D35FB" w14:textId="77777777" w:rsidR="00D21394" w:rsidRDefault="00D21394" w:rsidP="00D21394">
      <w:pPr>
        <w:rPr>
          <w:rFonts w:ascii="Calibri" w:hAnsi="Calibri" w:cs="Calibri"/>
          <w:i/>
          <w:iCs/>
          <w:lang w:val="en-IE"/>
        </w:rPr>
      </w:pPr>
      <w:r>
        <w:rPr>
          <w:i/>
          <w:iCs/>
        </w:rPr>
        <w:t>NB. For your diary, Sprint 2 is on ______ from _______</w:t>
      </w:r>
    </w:p>
    <w:p w14:paraId="0EECBAA6" w14:textId="77777777" w:rsidR="00D21394" w:rsidRDefault="00D21394" w:rsidP="00D21394">
      <w:r>
        <w:t>Please feel free to reach out should you have any questions.</w:t>
      </w:r>
    </w:p>
    <w:p w14:paraId="2AC12B54" w14:textId="77777777" w:rsidR="00D21394" w:rsidRDefault="00D21394" w:rsidP="00D21394">
      <w:r>
        <w:t>Kind regards,</w:t>
      </w:r>
    </w:p>
    <w:p w14:paraId="2D3BA08D" w14:textId="37A4C121" w:rsidR="00AC76CF" w:rsidRPr="005726C2" w:rsidRDefault="00D21394" w:rsidP="003458B3">
      <w:pPr>
        <w:rPr>
          <w:lang w:val="en-IE"/>
        </w:rPr>
      </w:pPr>
      <w:r>
        <w:rPr>
          <w:i/>
          <w:iCs/>
        </w:rPr>
        <w:t>END</w:t>
      </w:r>
    </w:p>
    <w:sectPr w:rsidR="00AC76CF" w:rsidRPr="005726C2" w:rsidSect="002924B6">
      <w:headerReference w:type="default" r:id="rId8"/>
      <w:footerReference w:type="default" r:id="rId9"/>
      <w:pgSz w:w="11900" w:h="16840"/>
      <w:pgMar w:top="1985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1D44F" w14:textId="77777777" w:rsidR="00D92EDC" w:rsidRDefault="00D92EDC">
      <w:r>
        <w:separator/>
      </w:r>
    </w:p>
  </w:endnote>
  <w:endnote w:type="continuationSeparator" w:id="0">
    <w:p w14:paraId="3E71EB1B" w14:textId="77777777" w:rsidR="00D92EDC" w:rsidRDefault="00D9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00"/>
    <w:family w:val="roman"/>
    <w:pitch w:val="default"/>
  </w:font>
  <w:font w:name="Helvetica Neue UltraLight">
    <w:altName w:val="Arial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utler">
    <w:panose1 w:val="02070803080706020303"/>
    <w:charset w:val="00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70195" w14:textId="77777777" w:rsidR="003458B3" w:rsidRDefault="005D6E98">
    <w:r>
      <w:rPr>
        <w:noProof/>
      </w:rPr>
      <w:drawing>
        <wp:inline distT="0" distB="0" distL="0" distR="0" wp14:anchorId="050F1CBA" wp14:editId="2FCDBDA0">
          <wp:extent cx="6031230" cy="9525"/>
          <wp:effectExtent l="0" t="0" r="0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F0637E" wp14:editId="5B258D5F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AAD62FC" wp14:editId="78BB367C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1262430" wp14:editId="6F472A10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1825A5D8" wp14:editId="77581706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09782CEE" wp14:editId="626061BA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849" w:type="dxa"/>
      <w:tblInd w:w="-85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849"/>
    </w:tblGrid>
    <w:tr w:rsidR="003458B3" w:rsidRPr="00251A2A" w14:paraId="602C91DE" w14:textId="77777777" w:rsidTr="005D6E98">
      <w:trPr>
        <w:trHeight w:val="490"/>
      </w:trPr>
      <w:tc>
        <w:tcPr>
          <w:tcW w:w="10849" w:type="dxa"/>
        </w:tcPr>
        <w:p w14:paraId="701491DC" w14:textId="77777777" w:rsidR="003458B3" w:rsidRPr="00251A2A" w:rsidRDefault="005D6E98" w:rsidP="005D6E98">
          <w:pPr>
            <w:pStyle w:val="Footer"/>
            <w:jc w:val="center"/>
            <w:rPr>
              <w:rFonts w:ascii="Butler" w:hAnsi="Butler"/>
              <w:color w:val="009999"/>
              <w:sz w:val="18"/>
              <w:szCs w:val="18"/>
            </w:rPr>
          </w:pPr>
          <w:r>
            <w:t xml:space="preserve"> </w:t>
          </w:r>
          <w:hyperlink r:id="rId2" w:history="1">
            <w:r w:rsidR="003458B3" w:rsidRPr="00251A2A">
              <w:rPr>
                <w:rStyle w:val="Hyperlink"/>
                <w:rFonts w:ascii="Butler" w:hAnsi="Butler"/>
                <w:color w:val="009999"/>
              </w:rPr>
              <w:t>www.3daysprint.ie</w:t>
            </w:r>
          </w:hyperlink>
          <w:r w:rsidR="003458B3" w:rsidRPr="00251A2A">
            <w:rPr>
              <w:rFonts w:ascii="Butler" w:hAnsi="Butler"/>
              <w:color w:val="009999"/>
            </w:rPr>
            <w:t xml:space="preserve"> </w:t>
          </w:r>
        </w:p>
      </w:tc>
    </w:tr>
  </w:tbl>
  <w:p w14:paraId="28E4CFAF" w14:textId="77777777" w:rsidR="00AC76CF" w:rsidRDefault="005D6E98" w:rsidP="002924B6">
    <w:pPr>
      <w:pStyle w:val="HeaderFooter"/>
      <w:tabs>
        <w:tab w:val="clear" w:pos="9020"/>
        <w:tab w:val="center" w:pos="4750"/>
        <w:tab w:val="right" w:pos="9500"/>
      </w:tabs>
      <w:jc w:val="center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21069" wp14:editId="4C8C5EF1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0231260" wp14:editId="1C84CA03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D46A677" wp14:editId="0A6CE0C0">
          <wp:simplePos x="0" y="0"/>
          <wp:positionH relativeFrom="column">
            <wp:posOffset>428625</wp:posOffset>
          </wp:positionH>
          <wp:positionV relativeFrom="paragraph">
            <wp:posOffset>9763125</wp:posOffset>
          </wp:positionV>
          <wp:extent cx="6659880" cy="14605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4B6">
      <w:t xml:space="preserve">Page </w:t>
    </w:r>
    <w:r w:rsidR="002924B6">
      <w:rPr>
        <w:b/>
        <w:bCs/>
      </w:rPr>
      <w:fldChar w:fldCharType="begin"/>
    </w:r>
    <w:r w:rsidR="002924B6">
      <w:rPr>
        <w:b/>
        <w:bCs/>
      </w:rPr>
      <w:instrText xml:space="preserve"> PAGE  \* Arabic  \* MERGEFORMAT </w:instrText>
    </w:r>
    <w:r w:rsidR="002924B6">
      <w:rPr>
        <w:b/>
        <w:bCs/>
      </w:rPr>
      <w:fldChar w:fldCharType="separate"/>
    </w:r>
    <w:r w:rsidR="002924B6">
      <w:rPr>
        <w:b/>
        <w:bCs/>
        <w:noProof/>
      </w:rPr>
      <w:t>1</w:t>
    </w:r>
    <w:r w:rsidR="002924B6">
      <w:rPr>
        <w:b/>
        <w:bCs/>
      </w:rPr>
      <w:fldChar w:fldCharType="end"/>
    </w:r>
    <w:r w:rsidR="002924B6">
      <w:t xml:space="preserve"> of </w:t>
    </w:r>
    <w:r w:rsidR="002924B6">
      <w:rPr>
        <w:b/>
        <w:bCs/>
      </w:rPr>
      <w:fldChar w:fldCharType="begin"/>
    </w:r>
    <w:r w:rsidR="002924B6">
      <w:rPr>
        <w:b/>
        <w:bCs/>
      </w:rPr>
      <w:instrText xml:space="preserve"> NUMPAGES  \* Arabic  \* MERGEFORMAT </w:instrText>
    </w:r>
    <w:r w:rsidR="002924B6">
      <w:rPr>
        <w:b/>
        <w:bCs/>
      </w:rPr>
      <w:fldChar w:fldCharType="separate"/>
    </w:r>
    <w:r w:rsidR="002924B6">
      <w:rPr>
        <w:b/>
        <w:bCs/>
        <w:noProof/>
      </w:rPr>
      <w:t>2</w:t>
    </w:r>
    <w:r w:rsidR="002924B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56D8C" w14:textId="77777777" w:rsidR="00D92EDC" w:rsidRDefault="00D92EDC">
      <w:r>
        <w:separator/>
      </w:r>
    </w:p>
  </w:footnote>
  <w:footnote w:type="continuationSeparator" w:id="0">
    <w:p w14:paraId="6C344944" w14:textId="77777777" w:rsidR="00D92EDC" w:rsidRDefault="00D9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ADA0" w14:textId="77777777" w:rsidR="00AC76CF" w:rsidRDefault="003769FF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  <w:r>
      <w:tab/>
    </w:r>
    <w:r>
      <w:tab/>
    </w:r>
    <w:r w:rsidR="005D6E98" w:rsidRPr="00CE6D7B">
      <w:rPr>
        <w:noProof/>
        <w:lang w:val="en-GB" w:eastAsia="en-GB"/>
      </w:rPr>
      <w:drawing>
        <wp:inline distT="0" distB="0" distL="0" distR="0" wp14:anchorId="2E576879" wp14:editId="6A4FB748">
          <wp:extent cx="1069975" cy="506095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F82A1" w14:textId="77777777" w:rsidR="00AC76CF" w:rsidRDefault="005D6E98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  <w:r w:rsidRPr="00CE6D7B">
      <w:rPr>
        <w:noProof/>
        <w:lang w:val="en-GB" w:eastAsia="en-GB"/>
      </w:rPr>
      <w:drawing>
        <wp:inline distT="0" distB="0" distL="0" distR="0" wp14:anchorId="0F373062" wp14:editId="5347D04E">
          <wp:extent cx="6031230" cy="1968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2.15pt;height:32.15pt;visibility:visible" o:bullet="t">
        <v:imagedata r:id="rId1" o:title="bullet_circle-blk"/>
      </v:shape>
    </w:pict>
  </w:numPicBullet>
  <w:abstractNum w:abstractNumId="0" w15:restartNumberingAfterBreak="0">
    <w:nsid w:val="36301AB4"/>
    <w:multiLevelType w:val="hybridMultilevel"/>
    <w:tmpl w:val="3E62BB6A"/>
    <w:lvl w:ilvl="0" w:tplc="57443AA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FA688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A013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D8297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7C64E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FC473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CE2E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26E80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8F0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ED23475"/>
    <w:multiLevelType w:val="hybridMultilevel"/>
    <w:tmpl w:val="06E4ACDE"/>
    <w:lvl w:ilvl="0" w:tplc="52E8263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46849B2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94"/>
    <w:rsid w:val="00007DAF"/>
    <w:rsid w:val="000560E7"/>
    <w:rsid w:val="001830A9"/>
    <w:rsid w:val="002924B6"/>
    <w:rsid w:val="003458B3"/>
    <w:rsid w:val="003769FF"/>
    <w:rsid w:val="003A7372"/>
    <w:rsid w:val="005726C2"/>
    <w:rsid w:val="005C74D4"/>
    <w:rsid w:val="005D6E98"/>
    <w:rsid w:val="007A0111"/>
    <w:rsid w:val="009F2647"/>
    <w:rsid w:val="009F298D"/>
    <w:rsid w:val="00AC76CF"/>
    <w:rsid w:val="00B70487"/>
    <w:rsid w:val="00BC6423"/>
    <w:rsid w:val="00CE60E1"/>
    <w:rsid w:val="00CE6D7B"/>
    <w:rsid w:val="00D21394"/>
    <w:rsid w:val="00D92EDC"/>
    <w:rsid w:val="00E10361"/>
    <w:rsid w:val="00E4668E"/>
    <w:rsid w:val="00E80968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32F56"/>
  <w15:docId w15:val="{CE92D2E5-7961-40FF-9088-32DDADA9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39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:bdr w:val="nil"/>
    </w:rPr>
  </w:style>
  <w:style w:type="paragraph" w:customStyle="1" w:styleId="Title2">
    <w:name w:val="Title 2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UltraLight" w:hAnsi="Helvetica Neue UltraLight" w:cs="Arial Unicode MS"/>
      <w:caps/>
      <w:color w:val="367DA2"/>
      <w:spacing w:val="38"/>
      <w:sz w:val="128"/>
      <w:szCs w:val="128"/>
      <w:bdr w:val="nil"/>
    </w:rPr>
  </w:style>
  <w:style w:type="paragraph" w:customStyle="1" w:styleId="Body2">
    <w:name w:val="Bod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hAnsi="Helvetica Neue Light" w:cs="Arial Unicode MS"/>
      <w:color w:val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sz w:val="36"/>
      <w:szCs w:val="36"/>
      <w:bdr w:val="nil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color w:val="021EAA"/>
      <w:u w:val="single"/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 Neue Light" w:hAnsi="Helvetica Neue Light" w:cs="Arial Unicode MS"/>
      <w:caps/>
      <w:color w:val="444444"/>
      <w:spacing w:val="7"/>
      <w:sz w:val="36"/>
      <w:szCs w:val="36"/>
      <w:bdr w:val="nil"/>
      <w:lang w:val="en-US"/>
    </w:rPr>
  </w:style>
  <w:style w:type="paragraph" w:customStyle="1" w:styleId="TableStyle1">
    <w:name w:val="Table Style 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  <w:bdr w:val="nil"/>
    </w:rPr>
  </w:style>
  <w:style w:type="paragraph" w:customStyle="1" w:styleId="TableStyle2">
    <w:name w:val="Table Style 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26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26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26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264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6E98"/>
    <w:rPr>
      <w:color w:val="605E5C"/>
      <w:shd w:val="clear" w:color="auto" w:fill="E1DFDD"/>
    </w:rPr>
  </w:style>
  <w:style w:type="character" w:customStyle="1" w:styleId="ListParagraphChar">
    <w:name w:val="List Paragraph Char"/>
    <w:aliases w:val="Subtitle Cover Page Char,igunore Char,List Paragraph1 Char,Paragraph 1 Char,Equipment Char,Figure_name Char,Numbered Indented Text Char,List Paragraph Char Char Char Char,List Paragraph Char Char Char1,RFP SUB Points Char,b1 Char"/>
    <w:basedOn w:val="DefaultParagraphFont"/>
    <w:link w:val="ListParagraph"/>
    <w:uiPriority w:val="34"/>
    <w:qFormat/>
    <w:locked/>
    <w:rsid w:val="00D21394"/>
    <w:rPr>
      <w:rFonts w:asciiTheme="minorHAnsi" w:eastAsiaTheme="minorHAnsi" w:hAnsiTheme="minorHAnsi" w:cstheme="minorBidi"/>
      <w:lang w:val="en-GB"/>
    </w:rPr>
  </w:style>
  <w:style w:type="paragraph" w:styleId="ListParagraph">
    <w:name w:val="List Paragraph"/>
    <w:aliases w:val="Subtitle Cover Page,igunore,List Paragraph1,Paragraph 1,Equipment,Figure_name,Numbered Indented Text,List Paragraph Char Char Char,List Paragraph Char Char,RFP SUB Points,Use Case List Paragraph,b1,Bullet for no #'s,Body Bullet,List_TIS"/>
    <w:basedOn w:val="Normal"/>
    <w:link w:val="ListParagraphChar"/>
    <w:uiPriority w:val="34"/>
    <w:qFormat/>
    <w:rsid w:val="00D21394"/>
    <w:pPr>
      <w:ind w:left="720"/>
      <w:contextualSpacing/>
    </w:pPr>
    <w:rPr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3daysprint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3daysprint.ie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yna\Dropbox\Distinctions\Distinctions%20Products%20&amp;%20Services\3%20Day%20Sprint\Sprint%20Master%20Resources\Branding%20&amp;%20Promo%20Assets\Headed%20paper\3-Day%20Sprint%20Headed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3-Day Sprint Headed Paper Template.dotx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http://www.3daysprint.distinctions.ie/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</dc:creator>
  <cp:keywords/>
  <cp:lastModifiedBy>Dayna Caceres</cp:lastModifiedBy>
  <cp:revision>3</cp:revision>
  <dcterms:created xsi:type="dcterms:W3CDTF">2021-02-10T17:14:00Z</dcterms:created>
  <dcterms:modified xsi:type="dcterms:W3CDTF">2021-02-10T17:16:00Z</dcterms:modified>
</cp:coreProperties>
</file>