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E5F9" w14:textId="77777777" w:rsidR="00CA6BAF" w:rsidRPr="00191496" w:rsidRDefault="00CA6BAF" w:rsidP="00CA6BAF">
      <w:pPr>
        <w:autoSpaceDN w:val="0"/>
        <w:spacing w:line="244" w:lineRule="auto"/>
        <w:textAlignment w:val="baseline"/>
        <w:rPr>
          <w:b/>
          <w:bCs/>
        </w:rPr>
      </w:pPr>
      <w:r w:rsidRPr="00191496">
        <w:rPr>
          <w:b/>
          <w:bCs/>
        </w:rPr>
        <w:t>Sample Introduction Email</w:t>
      </w:r>
    </w:p>
    <w:p w14:paraId="222E73A6" w14:textId="77777777" w:rsidR="00CA6BAF" w:rsidRPr="00191496" w:rsidRDefault="00CA6BAF" w:rsidP="00CA6BAF">
      <w:pPr>
        <w:jc w:val="both"/>
        <w:rPr>
          <w:bCs/>
          <w:i/>
        </w:rPr>
      </w:pPr>
      <w:r w:rsidRPr="00191496">
        <w:rPr>
          <w:bCs/>
          <w:i/>
        </w:rPr>
        <w:t>Assumption:  A</w:t>
      </w:r>
      <w:r>
        <w:rPr>
          <w:bCs/>
          <w:i/>
        </w:rPr>
        <w:t xml:space="preserve"> short informal </w:t>
      </w:r>
      <w:r w:rsidRPr="00191496">
        <w:rPr>
          <w:bCs/>
          <w:i/>
        </w:rPr>
        <w:t>conversation has taken place</w:t>
      </w:r>
      <w:r>
        <w:rPr>
          <w:bCs/>
          <w:i/>
        </w:rPr>
        <w:t>, and interest is peaked</w:t>
      </w:r>
      <w:r w:rsidRPr="00191496">
        <w:rPr>
          <w:bCs/>
          <w:i/>
        </w:rPr>
        <w:t xml:space="preserve"> – </w:t>
      </w:r>
      <w:r>
        <w:rPr>
          <w:bCs/>
          <w:i/>
        </w:rPr>
        <w:t>you are</w:t>
      </w:r>
      <w:r w:rsidRPr="00191496">
        <w:rPr>
          <w:bCs/>
          <w:i/>
        </w:rPr>
        <w:t xml:space="preserve"> seeking a meeting </w:t>
      </w:r>
      <w:r>
        <w:rPr>
          <w:bCs/>
          <w:i/>
        </w:rPr>
        <w:t xml:space="preserve">to discuss </w:t>
      </w:r>
      <w:r w:rsidRPr="00191496">
        <w:rPr>
          <w:bCs/>
          <w:i/>
        </w:rPr>
        <w:t>the 3-Day Sprint</w:t>
      </w:r>
      <w:r>
        <w:rPr>
          <w:bCs/>
          <w:i/>
        </w:rPr>
        <w:t xml:space="preserve"> in more detail.</w:t>
      </w:r>
    </w:p>
    <w:p w14:paraId="6B177A3F" w14:textId="77777777" w:rsidR="00CA6BAF" w:rsidRPr="00191496" w:rsidRDefault="00CA6BAF" w:rsidP="00CA6BAF">
      <w:pPr>
        <w:jc w:val="both"/>
        <w:rPr>
          <w:bCs/>
        </w:rPr>
      </w:pPr>
      <w:r w:rsidRPr="00191496">
        <w:rPr>
          <w:bCs/>
        </w:rPr>
        <w:t>Dear *********,</w:t>
      </w:r>
    </w:p>
    <w:p w14:paraId="7EB9C602" w14:textId="77777777" w:rsidR="00CA6BAF" w:rsidRPr="00191496" w:rsidRDefault="00CA6BAF" w:rsidP="00CA6BAF">
      <w:pPr>
        <w:jc w:val="both"/>
        <w:rPr>
          <w:bCs/>
        </w:rPr>
      </w:pPr>
      <w:r w:rsidRPr="00191496">
        <w:rPr>
          <w:bCs/>
        </w:rPr>
        <w:t xml:space="preserve">Thank you for </w:t>
      </w:r>
      <w:r>
        <w:rPr>
          <w:bCs/>
        </w:rPr>
        <w:t xml:space="preserve">your time on _____ and </w:t>
      </w:r>
      <w:r w:rsidRPr="00191496">
        <w:rPr>
          <w:bCs/>
        </w:rPr>
        <w:t xml:space="preserve">giving me the opportunity to </w:t>
      </w:r>
      <w:r>
        <w:rPr>
          <w:bCs/>
        </w:rPr>
        <w:t xml:space="preserve">introduce </w:t>
      </w:r>
      <w:r w:rsidRPr="00191496">
        <w:rPr>
          <w:bCs/>
        </w:rPr>
        <w:t>the 3-Day Sprint</w:t>
      </w:r>
      <w:r>
        <w:rPr>
          <w:bCs/>
        </w:rPr>
        <w:t xml:space="preserve"> for virtual teams. </w:t>
      </w:r>
      <w:r>
        <w:rPr>
          <w:lang w:val="en-US"/>
        </w:rPr>
        <w:t>As agreed, below are further deta</w:t>
      </w:r>
      <w:r w:rsidRPr="0075289E">
        <w:rPr>
          <w:lang w:val="en-US"/>
        </w:rPr>
        <w:t xml:space="preserve">ils </w:t>
      </w:r>
      <w:r>
        <w:rPr>
          <w:lang w:val="en-US"/>
        </w:rPr>
        <w:t>that I hope will support our discussion and give you more clarity on how the 3-Day Sprint works and the benefits for … (one of</w:t>
      </w:r>
      <w:r w:rsidRPr="00B4599B">
        <w:rPr>
          <w:lang w:val="en-US"/>
        </w:rPr>
        <w:t xml:space="preserve"> </w:t>
      </w:r>
      <w:r>
        <w:rPr>
          <w:lang w:val="en-US"/>
        </w:rPr>
        <w:t xml:space="preserve">your teams /the proposed team). </w:t>
      </w:r>
      <w:r>
        <w:rPr>
          <w:bCs/>
        </w:rPr>
        <w:t xml:space="preserve"> </w:t>
      </w:r>
      <w:r w:rsidRPr="00191496">
        <w:rPr>
          <w:bCs/>
        </w:rPr>
        <w:t xml:space="preserve">  </w:t>
      </w:r>
    </w:p>
    <w:p w14:paraId="37EE3622" w14:textId="77777777" w:rsidR="00CA6BAF" w:rsidRDefault="00CA6BAF" w:rsidP="00CA6BAF">
      <w:pPr>
        <w:jc w:val="both"/>
        <w:rPr>
          <w:lang w:val="en-US"/>
        </w:rPr>
      </w:pPr>
      <w:r>
        <w:rPr>
          <w:lang w:val="en-US"/>
        </w:rPr>
        <w:t xml:space="preserve">As mentioned, the 3-Day Sprint (3DS) virtual team training was developed by Distinctions, a management consultancy company, leveraging </w:t>
      </w:r>
      <w:proofErr w:type="gramStart"/>
      <w:r>
        <w:rPr>
          <w:lang w:val="en-US"/>
        </w:rPr>
        <w:t>their</w:t>
      </w:r>
      <w:proofErr w:type="gramEnd"/>
      <w:r>
        <w:rPr>
          <w:lang w:val="en-US"/>
        </w:rPr>
        <w:t xml:space="preserve"> on the ground experience of transitioning teams to the virtual environment through-out 2020. </w:t>
      </w:r>
    </w:p>
    <w:p w14:paraId="489F967C" w14:textId="77777777" w:rsidR="00CA6BAF" w:rsidRDefault="00CA6BAF" w:rsidP="00CA6BAF">
      <w:pPr>
        <w:jc w:val="both"/>
        <w:rPr>
          <w:bCs/>
        </w:rPr>
      </w:pPr>
      <w:r>
        <w:rPr>
          <w:bCs/>
        </w:rPr>
        <w:t>The 3DS</w:t>
      </w:r>
      <w:r w:rsidRPr="00191496">
        <w:rPr>
          <w:bCs/>
        </w:rPr>
        <w:t xml:space="preserve"> meets the challenges of remote teaming head on, using </w:t>
      </w:r>
      <w:r>
        <w:rPr>
          <w:bCs/>
        </w:rPr>
        <w:t xml:space="preserve">accessible </w:t>
      </w:r>
      <w:r w:rsidRPr="00191496">
        <w:rPr>
          <w:bCs/>
        </w:rPr>
        <w:t>technologies to deliver high impact support to teams in need of a boost in performance.</w:t>
      </w:r>
      <w:r>
        <w:rPr>
          <w:bCs/>
        </w:rPr>
        <w:t xml:space="preserve"> </w:t>
      </w:r>
      <w:r w:rsidRPr="000E763F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It </w:t>
      </w:r>
      <w:r w:rsidRPr="000E763F">
        <w:rPr>
          <w:rFonts w:ascii="Calibri" w:hAnsi="Calibri" w:cs="Calibri"/>
          <w:bCs/>
          <w:iCs/>
        </w:rPr>
        <w:t>consists</w:t>
      </w:r>
      <w:r w:rsidRPr="00060105">
        <w:rPr>
          <w:rFonts w:ascii="Calibri" w:hAnsi="Calibri" w:cs="Calibri"/>
        </w:rPr>
        <w:t xml:space="preserve"> of a 3-hour virtual session once a week for 3 weeks, over 3 consecutive weeks. </w:t>
      </w:r>
    </w:p>
    <w:p w14:paraId="2D5CEE9C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Sprint has a practical focus, </w:t>
      </w:r>
      <w:proofErr w:type="spellStart"/>
      <w:r>
        <w:rPr>
          <w:rFonts w:eastAsia="Times New Roman"/>
          <w:lang w:val="en-US"/>
        </w:rPr>
        <w:t>channe</w:t>
      </w:r>
      <w:r w:rsidRPr="0075289E">
        <w:rPr>
          <w:rFonts w:eastAsia="Times New Roman"/>
          <w:lang w:val="en-US"/>
        </w:rPr>
        <w:t>ll</w:t>
      </w:r>
      <w:r>
        <w:rPr>
          <w:rFonts w:eastAsia="Times New Roman"/>
          <w:lang w:val="en-US"/>
        </w:rPr>
        <w:t>ing</w:t>
      </w:r>
      <w:proofErr w:type="spellEnd"/>
      <w:r>
        <w:rPr>
          <w:rFonts w:eastAsia="Times New Roman"/>
          <w:lang w:val="en-US"/>
        </w:rPr>
        <w:t xml:space="preserve"> learning through an agreed project or focused work challenge. </w:t>
      </w:r>
    </w:p>
    <w:p w14:paraId="613AAF29" w14:textId="77777777" w:rsidR="00CA6BAF" w:rsidRPr="009F2900" w:rsidRDefault="00CA6BAF" w:rsidP="00CA6BAF">
      <w:pPr>
        <w:pStyle w:val="body20"/>
        <w:numPr>
          <w:ilvl w:val="0"/>
          <w:numId w:val="2"/>
        </w:numPr>
        <w:spacing w:after="0" w:afterAutospacing="0"/>
        <w:jc w:val="both"/>
        <w:rPr>
          <w:bCs/>
        </w:rPr>
      </w:pPr>
      <w:r w:rsidRPr="009F2900">
        <w:t>During the three days, the teams will work collaboratively, leaving the sprint having progressed their project with greater confidence and understanding on performing as a virtual team.</w:t>
      </w:r>
      <w:r w:rsidRPr="009F2900">
        <w:rPr>
          <w:rFonts w:eastAsia="Times New Roman"/>
          <w:lang w:val="en-US"/>
        </w:rPr>
        <w:t xml:space="preserve"> </w:t>
      </w:r>
    </w:p>
    <w:p w14:paraId="235EA597" w14:textId="77777777" w:rsidR="00CA6BAF" w:rsidRPr="009F2900" w:rsidRDefault="00CA6BAF" w:rsidP="00CA6BAF">
      <w:pPr>
        <w:pStyle w:val="body20"/>
        <w:numPr>
          <w:ilvl w:val="0"/>
          <w:numId w:val="2"/>
        </w:numPr>
        <w:spacing w:after="0" w:afterAutospacing="0"/>
        <w:jc w:val="both"/>
        <w:rPr>
          <w:bCs/>
        </w:rPr>
      </w:pPr>
      <w:r w:rsidRPr="009F2900">
        <w:t>In addition to the immediate results, the team will build their teaming skills so they can apply their learning to other projects and work streams</w:t>
      </w:r>
      <w:r w:rsidRPr="009F2900">
        <w:rPr>
          <w:bCs/>
        </w:rPr>
        <w:t xml:space="preserve">, </w:t>
      </w:r>
      <w:r>
        <w:rPr>
          <w:bCs/>
        </w:rPr>
        <w:t xml:space="preserve">creating </w:t>
      </w:r>
      <w:r w:rsidRPr="009F2900">
        <w:rPr>
          <w:bCs/>
        </w:rPr>
        <w:t>long term ROI.</w:t>
      </w:r>
    </w:p>
    <w:p w14:paraId="010368B4" w14:textId="77777777" w:rsidR="00CA6BAF" w:rsidRDefault="00CA6BAF" w:rsidP="00CA6BAF">
      <w:pPr>
        <w:jc w:val="both"/>
        <w:rPr>
          <w:rFonts w:eastAsia="Times New Roman"/>
          <w:lang w:val="en-US"/>
        </w:rPr>
      </w:pPr>
    </w:p>
    <w:p w14:paraId="7AD46281" w14:textId="77777777" w:rsidR="00CA6BAF" w:rsidRDefault="00CA6BAF" w:rsidP="00CA6BAF">
      <w:pPr>
        <w:jc w:val="both"/>
        <w:rPr>
          <w:bCs/>
        </w:rPr>
      </w:pPr>
      <w:r>
        <w:rPr>
          <w:rFonts w:eastAsia="Times New Roman"/>
          <w:lang w:val="en-US"/>
        </w:rPr>
        <w:t>The Sprint has three distinct stages</w:t>
      </w:r>
      <w:r>
        <w:rPr>
          <w:bCs/>
        </w:rPr>
        <w:t xml:space="preserve">. </w:t>
      </w:r>
    </w:p>
    <w:p w14:paraId="40D3FA02" w14:textId="77777777" w:rsidR="00CA6BAF" w:rsidRPr="00191496" w:rsidRDefault="00CA6BAF" w:rsidP="00CA6BAF">
      <w:pPr>
        <w:jc w:val="center"/>
        <w:rPr>
          <w:bCs/>
        </w:rPr>
      </w:pPr>
      <w:r>
        <w:rPr>
          <w:bCs/>
          <w:noProof/>
          <w:lang w:eastAsia="en-GB"/>
        </w:rPr>
        <w:drawing>
          <wp:inline distT="0" distB="0" distL="0" distR="0" wp14:anchorId="66F9B407" wp14:editId="147C6090">
            <wp:extent cx="5175250" cy="2624321"/>
            <wp:effectExtent l="0" t="0" r="6350" b="508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010" cy="263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E995" w14:textId="77777777" w:rsidR="00CA6BAF" w:rsidRDefault="00CA6BAF" w:rsidP="00CA6BAF">
      <w:pPr>
        <w:pStyle w:val="body20"/>
      </w:pPr>
      <w:r>
        <w:rPr>
          <w:lang w:val="en-US"/>
        </w:rPr>
        <w:t xml:space="preserve">At the end of the 3-Day Sprint, the team will come away with: </w:t>
      </w:r>
    </w:p>
    <w:p w14:paraId="4C4FBE36" w14:textId="77777777" w:rsidR="00CA6BAF" w:rsidRPr="000E763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</w:rPr>
      </w:pPr>
      <w:r w:rsidRPr="000E763F">
        <w:rPr>
          <w:rFonts w:eastAsia="Times New Roman"/>
          <w:lang w:val="en-US"/>
        </w:rPr>
        <w:lastRenderedPageBreak/>
        <w:t xml:space="preserve">A clear </w:t>
      </w:r>
      <w:r>
        <w:rPr>
          <w:rFonts w:eastAsia="Times New Roman"/>
          <w:lang w:val="en-US"/>
        </w:rPr>
        <w:t>u</w:t>
      </w:r>
      <w:r w:rsidRPr="000E763F">
        <w:rPr>
          <w:rFonts w:eastAsia="Times New Roman"/>
          <w:lang w:val="en-US"/>
        </w:rPr>
        <w:t>nderstand</w:t>
      </w:r>
      <w:r>
        <w:rPr>
          <w:rFonts w:eastAsia="Times New Roman"/>
          <w:lang w:val="en-US"/>
        </w:rPr>
        <w:t>ing of how the team can</w:t>
      </w:r>
      <w:r w:rsidRPr="000E763F">
        <w:rPr>
          <w:rFonts w:eastAsia="Times New Roman"/>
          <w:lang w:val="en-US"/>
        </w:rPr>
        <w:t xml:space="preserve"> </w:t>
      </w:r>
      <w:proofErr w:type="spellStart"/>
      <w:r w:rsidRPr="000E763F">
        <w:rPr>
          <w:rFonts w:eastAsia="Times New Roman"/>
          <w:lang w:val="en-US"/>
        </w:rPr>
        <w:t>maximise</w:t>
      </w:r>
      <w:proofErr w:type="spellEnd"/>
      <w:r w:rsidRPr="000E763F">
        <w:rPr>
          <w:rFonts w:eastAsia="Times New Roman"/>
          <w:lang w:val="en-US"/>
        </w:rPr>
        <w:t xml:space="preserve"> the positive impact of the project, </w:t>
      </w:r>
    </w:p>
    <w:p w14:paraId="2A410997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</w:rPr>
      </w:pPr>
      <w:r>
        <w:rPr>
          <w:rFonts w:eastAsia="Times New Roman"/>
          <w:lang w:val="en-US"/>
        </w:rPr>
        <w:t xml:space="preserve">Have defined actions to move the project to the next level and </w:t>
      </w:r>
    </w:p>
    <w:p w14:paraId="1C19B5E2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</w:rPr>
      </w:pPr>
      <w:r>
        <w:rPr>
          <w:rFonts w:eastAsia="Times New Roman"/>
          <w:lang w:val="en-US"/>
        </w:rPr>
        <w:t xml:space="preserve">Have a better sense of how to work effectively together as a virtual team, leveraging new technology and models. </w:t>
      </w:r>
    </w:p>
    <w:p w14:paraId="21635248" w14:textId="77777777" w:rsidR="00CA6BAF" w:rsidRPr="002800D9" w:rsidRDefault="00CA6BAF" w:rsidP="00CA6BAF">
      <w:pPr>
        <w:spacing w:before="100" w:beforeAutospacing="1" w:after="100" w:afterAutospacing="1"/>
        <w:rPr>
          <w:rFonts w:ascii="Calibri" w:hAnsi="Calibri" w:cs="Calibri"/>
          <w:lang w:val="en-IE"/>
        </w:rPr>
      </w:pPr>
      <w:r w:rsidRPr="002800D9">
        <w:rPr>
          <w:lang w:val="en-US"/>
        </w:rPr>
        <w:t>The ideal team</w:t>
      </w:r>
      <w:r>
        <w:rPr>
          <w:b/>
          <w:bCs/>
          <w:lang w:val="en-US"/>
        </w:rPr>
        <w:t>:</w:t>
      </w:r>
    </w:p>
    <w:p w14:paraId="7A5849F4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Will have a specific project or challenge in mind.</w:t>
      </w:r>
    </w:p>
    <w:p w14:paraId="2819FF84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Is between 4 - 8 persons in size.</w:t>
      </w:r>
    </w:p>
    <w:p w14:paraId="086C37C2" w14:textId="77777777" w:rsidR="00CA6BAF" w:rsidRDefault="00CA6BAF" w:rsidP="00CA6BAF">
      <w:pPr>
        <w:pStyle w:val="body20"/>
        <w:numPr>
          <w:ilvl w:val="0"/>
          <w:numId w:val="2"/>
        </w:numPr>
        <w:spacing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Will </w:t>
      </w:r>
      <w:r w:rsidRPr="008A5C1A">
        <w:rPr>
          <w:rFonts w:eastAsia="Times New Roman"/>
          <w:lang w:val="en-US"/>
        </w:rPr>
        <w:t xml:space="preserve">commit </w:t>
      </w:r>
      <w:r>
        <w:rPr>
          <w:rFonts w:eastAsia="Times New Roman"/>
          <w:lang w:val="en-US"/>
        </w:rPr>
        <w:t xml:space="preserve">3 hours, once a week, for 3 consecutive weeks </w:t>
      </w:r>
    </w:p>
    <w:p w14:paraId="3AA3C7EC" w14:textId="77777777" w:rsidR="00CA6BAF" w:rsidRPr="002800D9" w:rsidRDefault="00CA6BAF" w:rsidP="00CA6BAF">
      <w:pPr>
        <w:pStyle w:val="body20"/>
        <w:numPr>
          <w:ilvl w:val="0"/>
          <w:numId w:val="2"/>
        </w:numPr>
        <w:spacing w:after="0" w:afterAutospacing="0"/>
        <w:jc w:val="both"/>
        <w:rPr>
          <w:bCs/>
        </w:rPr>
      </w:pPr>
      <w:r>
        <w:rPr>
          <w:rFonts w:eastAsia="Times New Roman"/>
          <w:lang w:val="en-US"/>
        </w:rPr>
        <w:t>H</w:t>
      </w:r>
      <w:r w:rsidRPr="002800D9">
        <w:rPr>
          <w:rFonts w:eastAsia="Times New Roman"/>
          <w:lang w:val="en-US"/>
        </w:rPr>
        <w:t>as a</w:t>
      </w:r>
      <w:r>
        <w:rPr>
          <w:rFonts w:eastAsia="Times New Roman"/>
          <w:lang w:val="en-US"/>
        </w:rPr>
        <w:t xml:space="preserve">n </w:t>
      </w:r>
      <w:r w:rsidRPr="002800D9">
        <w:rPr>
          <w:rFonts w:eastAsia="Times New Roman"/>
          <w:lang w:val="en-US"/>
        </w:rPr>
        <w:t xml:space="preserve">organisational sponsor and team leader who </w:t>
      </w:r>
      <w:r>
        <w:rPr>
          <w:rFonts w:eastAsia="Times New Roman"/>
          <w:lang w:val="en-US"/>
        </w:rPr>
        <w:t xml:space="preserve">will give us a clear picture of the current state of the team and the project/work challenge. </w:t>
      </w:r>
    </w:p>
    <w:p w14:paraId="38397649" w14:textId="77777777" w:rsidR="00CA6BAF" w:rsidRPr="002800D9" w:rsidRDefault="00CA6BAF" w:rsidP="00CA6BAF">
      <w:pPr>
        <w:pStyle w:val="body20"/>
        <w:spacing w:after="0" w:afterAutospacing="0"/>
        <w:ind w:left="720"/>
        <w:jc w:val="both"/>
        <w:rPr>
          <w:bCs/>
        </w:rPr>
      </w:pPr>
    </w:p>
    <w:p w14:paraId="0F7BA849" w14:textId="77777777" w:rsidR="00CA6BAF" w:rsidRDefault="00CA6BAF" w:rsidP="00CA6BAF">
      <w:pPr>
        <w:jc w:val="both"/>
        <w:rPr>
          <w:bCs/>
        </w:rPr>
      </w:pPr>
      <w:r>
        <w:rPr>
          <w:bCs/>
        </w:rPr>
        <w:t xml:space="preserve">Next Step: </w:t>
      </w:r>
    </w:p>
    <w:p w14:paraId="15F3C33A" w14:textId="77777777" w:rsidR="00CA6BAF" w:rsidRDefault="00CA6BAF" w:rsidP="00CA6BAF">
      <w:pPr>
        <w:jc w:val="both"/>
        <w:rPr>
          <w:bCs/>
        </w:rPr>
      </w:pPr>
      <w:r w:rsidRPr="00191496">
        <w:rPr>
          <w:bCs/>
        </w:rPr>
        <w:t xml:space="preserve">To </w:t>
      </w:r>
      <w:r>
        <w:rPr>
          <w:bCs/>
        </w:rPr>
        <w:t>ensure</w:t>
      </w:r>
      <w:r w:rsidRPr="00191496">
        <w:rPr>
          <w:bCs/>
        </w:rPr>
        <w:t xml:space="preserve"> </w:t>
      </w:r>
      <w:r>
        <w:rPr>
          <w:bCs/>
        </w:rPr>
        <w:t xml:space="preserve">immediate ROI, it is important that there is a clear </w:t>
      </w:r>
      <w:r w:rsidRPr="00191496">
        <w:rPr>
          <w:bCs/>
        </w:rPr>
        <w:t xml:space="preserve">focus </w:t>
      </w:r>
      <w:r>
        <w:rPr>
          <w:bCs/>
        </w:rPr>
        <w:t xml:space="preserve">for </w:t>
      </w:r>
      <w:r w:rsidRPr="00191496">
        <w:rPr>
          <w:bCs/>
        </w:rPr>
        <w:t>the 3-Day Sprint</w:t>
      </w:r>
      <w:r>
        <w:rPr>
          <w:bCs/>
        </w:rPr>
        <w:t>. To support you in this process, we will seek to carry out a</w:t>
      </w:r>
      <w:r w:rsidRPr="00191496">
        <w:rPr>
          <w:bCs/>
        </w:rPr>
        <w:t xml:space="preserve"> </w:t>
      </w:r>
      <w:r>
        <w:rPr>
          <w:bCs/>
        </w:rPr>
        <w:t>team intake</w:t>
      </w:r>
      <w:r w:rsidRPr="00191496">
        <w:rPr>
          <w:bCs/>
        </w:rPr>
        <w:t xml:space="preserve"> </w:t>
      </w:r>
      <w:r>
        <w:rPr>
          <w:bCs/>
        </w:rPr>
        <w:t>with the team’s key stakeholder(s). This can</w:t>
      </w:r>
      <w:r w:rsidRPr="00191496">
        <w:rPr>
          <w:bCs/>
        </w:rPr>
        <w:t xml:space="preserve"> </w:t>
      </w:r>
      <w:r>
        <w:rPr>
          <w:bCs/>
        </w:rPr>
        <w:t xml:space="preserve">be done virtually and will require approx. 60 mins. </w:t>
      </w:r>
    </w:p>
    <w:p w14:paraId="43953F38" w14:textId="77777777" w:rsidR="00CA6BAF" w:rsidRPr="00191496" w:rsidRDefault="00CA6BAF" w:rsidP="00CA6BAF">
      <w:pPr>
        <w:jc w:val="both"/>
        <w:rPr>
          <w:bCs/>
        </w:rPr>
      </w:pPr>
      <w:r w:rsidRPr="00191496">
        <w:rPr>
          <w:bCs/>
        </w:rPr>
        <w:t>I welcome the opportunity to discuss the logistics of this with you</w:t>
      </w:r>
      <w:r>
        <w:rPr>
          <w:bCs/>
        </w:rPr>
        <w:t xml:space="preserve"> and answer any initial questions you may have. </w:t>
      </w:r>
      <w:r w:rsidRPr="00191496">
        <w:rPr>
          <w:bCs/>
        </w:rPr>
        <w:t xml:space="preserve">We can include discussion on potential delivery dates and arrangements </w:t>
      </w:r>
      <w:r>
        <w:rPr>
          <w:bCs/>
        </w:rPr>
        <w:t xml:space="preserve">at this </w:t>
      </w:r>
      <w:proofErr w:type="gramStart"/>
      <w:r>
        <w:rPr>
          <w:bCs/>
        </w:rPr>
        <w:t xml:space="preserve">time, </w:t>
      </w:r>
      <w:r w:rsidRPr="00191496">
        <w:rPr>
          <w:bCs/>
        </w:rPr>
        <w:t>if</w:t>
      </w:r>
      <w:proofErr w:type="gramEnd"/>
      <w:r w:rsidRPr="00191496">
        <w:rPr>
          <w:bCs/>
        </w:rPr>
        <w:t xml:space="preserve"> </w:t>
      </w:r>
      <w:r>
        <w:rPr>
          <w:bCs/>
        </w:rPr>
        <w:t xml:space="preserve">the proposal meets your needs and expectations. </w:t>
      </w:r>
    </w:p>
    <w:p w14:paraId="4FA71532" w14:textId="77777777" w:rsidR="00CA6BAF" w:rsidRDefault="00CA6BAF" w:rsidP="00CA6BAF">
      <w:pPr>
        <w:rPr>
          <w:rStyle w:val="jsgrdq"/>
          <w:rFonts w:ascii="Calibri" w:hAnsi="Calibri" w:cs="Calibri"/>
          <w:bdr w:val="none" w:sz="0" w:space="0" w:color="auto" w:frame="1"/>
        </w:rPr>
      </w:pPr>
      <w:bookmarkStart w:id="0" w:name="_Hlk60926830"/>
      <w:r>
        <w:rPr>
          <w:rStyle w:val="jsgrdq"/>
          <w:rFonts w:ascii="Calibri" w:hAnsi="Calibri" w:cs="Calibri"/>
          <w:bdr w:val="none" w:sz="0" w:space="0" w:color="auto" w:frame="1"/>
        </w:rPr>
        <w:t xml:space="preserve">Let me know if you are interested by reply. I would be happy to discuss the Sprint and next steps in more detail with you if you would like to suggest a time for a call over the next week or two.  </w:t>
      </w:r>
    </w:p>
    <w:bookmarkEnd w:id="0"/>
    <w:p w14:paraId="57E4EE70" w14:textId="77777777" w:rsidR="00CA6BAF" w:rsidRPr="009F2900" w:rsidRDefault="00CA6BAF" w:rsidP="00CA6BAF">
      <w:pPr>
        <w:rPr>
          <w:bCs/>
        </w:rPr>
      </w:pPr>
      <w:r>
        <w:rPr>
          <w:rFonts w:eastAsia="Times New Roman"/>
        </w:rPr>
        <w:t xml:space="preserve">More information on the 3-Day Sprint is available at </w:t>
      </w:r>
      <w:hyperlink r:id="rId8" w:history="1">
        <w:r>
          <w:rPr>
            <w:rStyle w:val="Hyperlink"/>
            <w:rFonts w:eastAsia="Times New Roman"/>
          </w:rPr>
          <w:t>www.3daysprint.ie</w:t>
        </w:r>
      </w:hyperlink>
      <w:r>
        <w:rPr>
          <w:rFonts w:eastAsia="Times New Roman"/>
        </w:rPr>
        <w:t>.  PDF also attached.</w:t>
      </w:r>
    </w:p>
    <w:p w14:paraId="049C1F46" w14:textId="77777777" w:rsidR="00CA6BAF" w:rsidRDefault="00CA6BAF" w:rsidP="00CA6BAF">
      <w:pPr>
        <w:rPr>
          <w:bCs/>
        </w:rPr>
      </w:pPr>
    </w:p>
    <w:p w14:paraId="74687913" w14:textId="77777777" w:rsidR="00CA6BAF" w:rsidRDefault="00CA6BAF" w:rsidP="00CA6BAF">
      <w:pPr>
        <w:rPr>
          <w:bCs/>
        </w:rPr>
      </w:pPr>
      <w:r w:rsidRPr="00191496">
        <w:rPr>
          <w:bCs/>
        </w:rPr>
        <w:t>Kind regards,</w:t>
      </w:r>
    </w:p>
    <w:p w14:paraId="5940FA46" w14:textId="77777777" w:rsidR="00AC76CF" w:rsidRPr="005726C2" w:rsidRDefault="00AC76CF" w:rsidP="003458B3">
      <w:pPr>
        <w:rPr>
          <w:lang w:val="en-IE"/>
        </w:rPr>
      </w:pPr>
    </w:p>
    <w:sectPr w:rsidR="00AC76CF" w:rsidRPr="005726C2" w:rsidSect="002924B6">
      <w:headerReference w:type="default" r:id="rId9"/>
      <w:footerReference w:type="default" r:id="rId10"/>
      <w:pgSz w:w="11900" w:h="16840"/>
      <w:pgMar w:top="198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AE19" w14:textId="77777777" w:rsidR="0062422E" w:rsidRDefault="0062422E">
      <w:r>
        <w:separator/>
      </w:r>
    </w:p>
  </w:endnote>
  <w:endnote w:type="continuationSeparator" w:id="0">
    <w:p w14:paraId="5EB5B584" w14:textId="77777777" w:rsidR="0062422E" w:rsidRDefault="006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utler">
    <w:altName w:val="Cambria"/>
    <w:panose1 w:val="02070803080706020303"/>
    <w:charset w:val="00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3E52" w14:textId="77777777" w:rsidR="003458B3" w:rsidRDefault="005D6E98">
    <w:r>
      <w:rPr>
        <w:noProof/>
      </w:rPr>
      <w:drawing>
        <wp:inline distT="0" distB="0" distL="0" distR="0" wp14:anchorId="7E97D4C1" wp14:editId="21C9F4D0">
          <wp:extent cx="6031230" cy="9525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C19D69" wp14:editId="2DC0BAC9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CA6B3D" wp14:editId="5180E22B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87171BF" wp14:editId="13259C55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4EB2A98" wp14:editId="6CCDC828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D84968D" wp14:editId="529067FA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849" w:type="dxa"/>
      <w:tblInd w:w="-8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849"/>
    </w:tblGrid>
    <w:tr w:rsidR="003458B3" w:rsidRPr="00251A2A" w14:paraId="1CA94FEC" w14:textId="77777777" w:rsidTr="005D6E98">
      <w:trPr>
        <w:trHeight w:val="490"/>
      </w:trPr>
      <w:tc>
        <w:tcPr>
          <w:tcW w:w="10849" w:type="dxa"/>
        </w:tcPr>
        <w:p w14:paraId="6CD0ADD2" w14:textId="77777777" w:rsidR="003458B3" w:rsidRPr="00251A2A" w:rsidRDefault="005D6E98" w:rsidP="005D6E98">
          <w:pPr>
            <w:pStyle w:val="Footer"/>
            <w:jc w:val="center"/>
            <w:rPr>
              <w:rFonts w:ascii="Butler" w:hAnsi="Butler"/>
              <w:color w:val="009999"/>
              <w:sz w:val="18"/>
              <w:szCs w:val="18"/>
            </w:rPr>
          </w:pPr>
          <w:r>
            <w:t xml:space="preserve"> </w:t>
          </w:r>
          <w:hyperlink r:id="rId2" w:history="1">
            <w:r w:rsidR="003458B3" w:rsidRPr="00251A2A">
              <w:rPr>
                <w:rStyle w:val="Hyperlink"/>
                <w:rFonts w:ascii="Butler" w:hAnsi="Butler"/>
                <w:color w:val="009999"/>
              </w:rPr>
              <w:t>www.3daysprint.ie</w:t>
            </w:r>
          </w:hyperlink>
          <w:r w:rsidR="003458B3" w:rsidRPr="00251A2A">
            <w:rPr>
              <w:rFonts w:ascii="Butler" w:hAnsi="Butler"/>
              <w:color w:val="009999"/>
            </w:rPr>
            <w:t xml:space="preserve"> </w:t>
          </w:r>
        </w:p>
      </w:tc>
    </w:tr>
  </w:tbl>
  <w:p w14:paraId="266BC350" w14:textId="77777777" w:rsidR="00AC76CF" w:rsidRDefault="005D6E98" w:rsidP="002924B6">
    <w:pPr>
      <w:pStyle w:val="HeaderFooter"/>
      <w:tabs>
        <w:tab w:val="clear" w:pos="9020"/>
        <w:tab w:val="center" w:pos="4750"/>
        <w:tab w:val="right" w:pos="9500"/>
      </w:tabs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C9F9" wp14:editId="3EDE1B5E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9CCAAAE" wp14:editId="6BBCC4A1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03226" wp14:editId="2520B7BE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B6">
      <w:t xml:space="preserve">Page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PAGE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1</w:t>
    </w:r>
    <w:r w:rsidR="002924B6">
      <w:rPr>
        <w:b/>
        <w:bCs/>
      </w:rPr>
      <w:fldChar w:fldCharType="end"/>
    </w:r>
    <w:r w:rsidR="002924B6">
      <w:t xml:space="preserve"> of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NUMPAGES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2</w:t>
    </w:r>
    <w:r w:rsidR="002924B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50B6" w14:textId="77777777" w:rsidR="0062422E" w:rsidRDefault="0062422E">
      <w:r>
        <w:separator/>
      </w:r>
    </w:p>
  </w:footnote>
  <w:footnote w:type="continuationSeparator" w:id="0">
    <w:p w14:paraId="130CC942" w14:textId="77777777" w:rsidR="0062422E" w:rsidRDefault="0062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6522" w14:textId="77777777" w:rsidR="00AC76CF" w:rsidRDefault="003769FF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 w:rsidR="005D6E98" w:rsidRPr="00CE6D7B">
      <w:rPr>
        <w:noProof/>
        <w:lang w:val="en-GB" w:eastAsia="en-GB"/>
      </w:rPr>
      <w:drawing>
        <wp:inline distT="0" distB="0" distL="0" distR="0" wp14:anchorId="60807E38" wp14:editId="3C77205B">
          <wp:extent cx="1069975" cy="50609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68F55" w14:textId="77777777" w:rsidR="00AC76CF" w:rsidRDefault="005D6E98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 w:rsidRPr="00CE6D7B">
      <w:rPr>
        <w:noProof/>
        <w:lang w:val="en-GB" w:eastAsia="en-GB"/>
      </w:rPr>
      <w:drawing>
        <wp:inline distT="0" distB="0" distL="0" distR="0" wp14:anchorId="4121201F" wp14:editId="2EDA0FAB">
          <wp:extent cx="6031230" cy="1968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95pt;height:31.95pt;visibility:visible" o:bullet="t">
        <v:imagedata r:id="rId1" o:title="bullet_circle-blk"/>
      </v:shape>
    </w:pict>
  </w:numPicBullet>
  <w:abstractNum w:abstractNumId="0" w15:restartNumberingAfterBreak="0">
    <w:nsid w:val="266930C7"/>
    <w:multiLevelType w:val="multilevel"/>
    <w:tmpl w:val="FD6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01AB4"/>
    <w:multiLevelType w:val="hybridMultilevel"/>
    <w:tmpl w:val="3E62BB6A"/>
    <w:lvl w:ilvl="0" w:tplc="57443AA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A68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A013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D829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C64E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C473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2E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26E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8F0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AF"/>
    <w:rsid w:val="00007DAF"/>
    <w:rsid w:val="000560E7"/>
    <w:rsid w:val="001830A9"/>
    <w:rsid w:val="002924B6"/>
    <w:rsid w:val="003458B3"/>
    <w:rsid w:val="003769FF"/>
    <w:rsid w:val="003A7372"/>
    <w:rsid w:val="005726C2"/>
    <w:rsid w:val="005C74D4"/>
    <w:rsid w:val="005D6E98"/>
    <w:rsid w:val="0062422E"/>
    <w:rsid w:val="007A0111"/>
    <w:rsid w:val="009F2647"/>
    <w:rsid w:val="009F298D"/>
    <w:rsid w:val="00AC76CF"/>
    <w:rsid w:val="00B70487"/>
    <w:rsid w:val="00BC6423"/>
    <w:rsid w:val="00CA6BAF"/>
    <w:rsid w:val="00CE60E1"/>
    <w:rsid w:val="00CE6D7B"/>
    <w:rsid w:val="00E10361"/>
    <w:rsid w:val="00E80968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915C"/>
  <w15:docId w15:val="{3F7B4DF9-DBA5-44F0-80D7-A04C367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bdr w:val="nil"/>
    </w:rPr>
  </w:style>
  <w:style w:type="paragraph" w:customStyle="1" w:styleId="Title2">
    <w:name w:val="Title 2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hAnsi="Helvetica Neue UltraLight" w:cs="Arial Unicode MS"/>
      <w:caps/>
      <w:color w:val="367DA2"/>
      <w:spacing w:val="38"/>
      <w:sz w:val="128"/>
      <w:szCs w:val="128"/>
      <w:bdr w:val="nil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Helvetica Neue Light" w:cs="Arial Unicode MS"/>
      <w:color w:val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36"/>
      <w:szCs w:val="36"/>
      <w:bdr w:val="nil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color w:val="021EAA"/>
      <w:u w:val="single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 Light" w:hAnsi="Helvetica Neue Light" w:cs="Arial Unicode MS"/>
      <w:caps/>
      <w:color w:val="444444"/>
      <w:spacing w:val="7"/>
      <w:sz w:val="36"/>
      <w:szCs w:val="36"/>
      <w:bdr w:val="nil"/>
      <w:lang w:val="en-US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6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64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6E9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CA6BAF"/>
  </w:style>
  <w:style w:type="paragraph" w:customStyle="1" w:styleId="body20">
    <w:name w:val="body2"/>
    <w:basedOn w:val="Normal"/>
    <w:rsid w:val="00CA6BAF"/>
    <w:pPr>
      <w:spacing w:before="100" w:beforeAutospacing="1" w:after="100" w:afterAutospacing="1" w:line="240" w:lineRule="auto"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aysprint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daysprint.i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na\Dropbox\Distinctions\Distinctions%20Products%20&amp;%20Services\3%20Day%20Sprint\Internal%20Docs%20-%20Master%20Copies%20and%20in%20Development\Master%20Files\Headed%20paper\3-Day%20Sprint%20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3-Day Sprint Headed Paper Template.dotx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http://www.3daysprint.distinctions.ie/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cp:lastModifiedBy>Dayna Caceres</cp:lastModifiedBy>
  <cp:revision>1</cp:revision>
  <dcterms:created xsi:type="dcterms:W3CDTF">2021-02-12T13:13:00Z</dcterms:created>
  <dcterms:modified xsi:type="dcterms:W3CDTF">2021-02-12T13:13:00Z</dcterms:modified>
</cp:coreProperties>
</file>