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79C4" w14:textId="375B3E55" w:rsidR="000057E3" w:rsidRDefault="00BF1F08" w:rsidP="000057E3">
      <w:pPr>
        <w:tabs>
          <w:tab w:val="left" w:pos="128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3-Day </w:t>
      </w:r>
      <w:r w:rsidR="000057E3" w:rsidRPr="004D5917">
        <w:rPr>
          <w:b/>
          <w:bCs/>
          <w:sz w:val="28"/>
          <w:szCs w:val="28"/>
        </w:rPr>
        <w:t>Sprint</w:t>
      </w:r>
      <w:r w:rsidR="000057E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Team Intake</w:t>
      </w:r>
    </w:p>
    <w:p w14:paraId="6D52F47D" w14:textId="77777777" w:rsidR="00A52CF6" w:rsidRPr="00A03569" w:rsidRDefault="00A52CF6" w:rsidP="00A52CF6">
      <w:pPr>
        <w:spacing w:after="0" w:line="240" w:lineRule="auto"/>
        <w:jc w:val="both"/>
        <w:rPr>
          <w:rFonts w:ascii="Calibri" w:hAnsi="Calibri" w:cs="Calibri"/>
          <w:b/>
          <w:noProof/>
          <w:lang w:val="en-IE"/>
        </w:rPr>
      </w:pPr>
    </w:p>
    <w:p w14:paraId="58C96C73" w14:textId="7F2454C3" w:rsidR="00551037" w:rsidRPr="00551037" w:rsidRDefault="00551037" w:rsidP="00551037">
      <w:pPr>
        <w:pStyle w:val="ListParagraph"/>
        <w:numPr>
          <w:ilvl w:val="0"/>
          <w:numId w:val="25"/>
        </w:numPr>
        <w:tabs>
          <w:tab w:val="left" w:pos="1283"/>
        </w:tabs>
        <w:rPr>
          <w:b/>
        </w:rPr>
      </w:pPr>
      <w:r w:rsidRPr="00551037">
        <w:rPr>
          <w:b/>
        </w:rPr>
        <w:t>Sprint Sponsor, and Point of Contact with host Organisation</w:t>
      </w:r>
      <w:r w:rsidR="000057E3">
        <w:rPr>
          <w:b/>
        </w:rPr>
        <w:t xml:space="preserve"> (Commissioning party)</w:t>
      </w:r>
    </w:p>
    <w:tbl>
      <w:tblPr>
        <w:tblStyle w:val="TableGrid"/>
        <w:tblW w:w="0" w:type="auto"/>
        <w:tblBorders>
          <w:top w:val="double" w:sz="4" w:space="0" w:color="70AD47" w:themeColor="accent6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51037" w14:paraId="2442B0B7" w14:textId="77777777" w:rsidTr="00551037">
        <w:tc>
          <w:tcPr>
            <w:tcW w:w="2263" w:type="dxa"/>
            <w:tcBorders>
              <w:top w:val="double" w:sz="6" w:space="0" w:color="35C5C9"/>
            </w:tcBorders>
          </w:tcPr>
          <w:p w14:paraId="42525FF7" w14:textId="77777777" w:rsidR="00551037" w:rsidRDefault="00551037" w:rsidP="00B715D8">
            <w:pPr>
              <w:tabs>
                <w:tab w:val="left" w:pos="1283"/>
              </w:tabs>
            </w:pPr>
            <w:r>
              <w:t>Name</w:t>
            </w:r>
          </w:p>
        </w:tc>
        <w:tc>
          <w:tcPr>
            <w:tcW w:w="6753" w:type="dxa"/>
            <w:tcBorders>
              <w:top w:val="double" w:sz="6" w:space="0" w:color="35C5C9"/>
            </w:tcBorders>
          </w:tcPr>
          <w:p w14:paraId="6D384F2F" w14:textId="6C8AED87" w:rsidR="00551037" w:rsidRDefault="00551037" w:rsidP="00B715D8">
            <w:pPr>
              <w:tabs>
                <w:tab w:val="left" w:pos="1283"/>
              </w:tabs>
            </w:pPr>
          </w:p>
        </w:tc>
      </w:tr>
      <w:tr w:rsidR="00551037" w14:paraId="603F8A11" w14:textId="77777777" w:rsidTr="00B715D8">
        <w:tc>
          <w:tcPr>
            <w:tcW w:w="2263" w:type="dxa"/>
          </w:tcPr>
          <w:p w14:paraId="2D823306" w14:textId="77777777" w:rsidR="00551037" w:rsidRDefault="00551037" w:rsidP="00B715D8">
            <w:pPr>
              <w:tabs>
                <w:tab w:val="left" w:pos="1283"/>
              </w:tabs>
            </w:pPr>
            <w:r>
              <w:t>Position</w:t>
            </w:r>
          </w:p>
        </w:tc>
        <w:tc>
          <w:tcPr>
            <w:tcW w:w="6753" w:type="dxa"/>
          </w:tcPr>
          <w:p w14:paraId="76EC3F26" w14:textId="28C75525" w:rsidR="00551037" w:rsidRDefault="00551037" w:rsidP="00B715D8">
            <w:pPr>
              <w:tabs>
                <w:tab w:val="left" w:pos="1283"/>
              </w:tabs>
            </w:pPr>
          </w:p>
        </w:tc>
      </w:tr>
      <w:tr w:rsidR="00551037" w14:paraId="593B60ED" w14:textId="77777777" w:rsidTr="00B715D8">
        <w:tc>
          <w:tcPr>
            <w:tcW w:w="2263" w:type="dxa"/>
          </w:tcPr>
          <w:p w14:paraId="00A0925C" w14:textId="77777777" w:rsidR="00551037" w:rsidRDefault="00551037" w:rsidP="00B715D8">
            <w:pPr>
              <w:tabs>
                <w:tab w:val="left" w:pos="1283"/>
              </w:tabs>
            </w:pPr>
            <w:r>
              <w:t xml:space="preserve">Phone </w:t>
            </w:r>
          </w:p>
        </w:tc>
        <w:tc>
          <w:tcPr>
            <w:tcW w:w="6753" w:type="dxa"/>
          </w:tcPr>
          <w:p w14:paraId="2B1B8148" w14:textId="021A4516" w:rsidR="00551037" w:rsidRDefault="00551037" w:rsidP="00B715D8">
            <w:pPr>
              <w:tabs>
                <w:tab w:val="left" w:pos="1283"/>
              </w:tabs>
            </w:pPr>
          </w:p>
        </w:tc>
      </w:tr>
      <w:tr w:rsidR="00551037" w14:paraId="72EBF013" w14:textId="77777777" w:rsidTr="00B715D8">
        <w:tc>
          <w:tcPr>
            <w:tcW w:w="2263" w:type="dxa"/>
          </w:tcPr>
          <w:p w14:paraId="56024B29" w14:textId="77777777" w:rsidR="00551037" w:rsidRDefault="00551037" w:rsidP="00B715D8">
            <w:pPr>
              <w:tabs>
                <w:tab w:val="left" w:pos="1283"/>
              </w:tabs>
            </w:pPr>
            <w:r>
              <w:t>Email Address</w:t>
            </w:r>
          </w:p>
        </w:tc>
        <w:tc>
          <w:tcPr>
            <w:tcW w:w="6753" w:type="dxa"/>
          </w:tcPr>
          <w:p w14:paraId="310A4AFF" w14:textId="44D90BE6" w:rsidR="00551037" w:rsidRDefault="00551037" w:rsidP="00B715D8">
            <w:pPr>
              <w:tabs>
                <w:tab w:val="left" w:pos="1283"/>
              </w:tabs>
            </w:pPr>
          </w:p>
        </w:tc>
      </w:tr>
    </w:tbl>
    <w:p w14:paraId="60660821" w14:textId="77777777" w:rsidR="00551037" w:rsidRDefault="00551037" w:rsidP="00551037">
      <w:pPr>
        <w:tabs>
          <w:tab w:val="left" w:pos="1283"/>
        </w:tabs>
      </w:pPr>
    </w:p>
    <w:p w14:paraId="4552C450" w14:textId="6AE3AD0F" w:rsidR="00551037" w:rsidRPr="00551037" w:rsidRDefault="00551037" w:rsidP="00551037">
      <w:pPr>
        <w:pStyle w:val="ListParagraph"/>
        <w:numPr>
          <w:ilvl w:val="0"/>
          <w:numId w:val="25"/>
        </w:numPr>
        <w:tabs>
          <w:tab w:val="left" w:pos="1283"/>
        </w:tabs>
        <w:rPr>
          <w:b/>
        </w:rPr>
      </w:pPr>
      <w:r w:rsidRPr="00551037">
        <w:rPr>
          <w:b/>
        </w:rPr>
        <w:t>About the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51037" w14:paraId="4A994B59" w14:textId="77777777" w:rsidTr="00551037">
        <w:tc>
          <w:tcPr>
            <w:tcW w:w="2263" w:type="dxa"/>
            <w:tcBorders>
              <w:top w:val="double" w:sz="6" w:space="0" w:color="35C5C9"/>
            </w:tcBorders>
          </w:tcPr>
          <w:p w14:paraId="1342013D" w14:textId="77777777" w:rsidR="00551037" w:rsidRPr="00623D20" w:rsidRDefault="00551037" w:rsidP="00B715D8">
            <w:pPr>
              <w:tabs>
                <w:tab w:val="left" w:pos="1283"/>
              </w:tabs>
              <w:spacing w:line="240" w:lineRule="auto"/>
            </w:pPr>
            <w:r w:rsidRPr="00623D20">
              <w:t>Name</w:t>
            </w:r>
          </w:p>
        </w:tc>
        <w:tc>
          <w:tcPr>
            <w:tcW w:w="6753" w:type="dxa"/>
            <w:tcBorders>
              <w:top w:val="double" w:sz="6" w:space="0" w:color="35C5C9"/>
            </w:tcBorders>
          </w:tcPr>
          <w:p w14:paraId="66364245" w14:textId="55AA4528" w:rsidR="00551037" w:rsidRPr="00623D20" w:rsidRDefault="00551037" w:rsidP="00B715D8">
            <w:pPr>
              <w:tabs>
                <w:tab w:val="left" w:pos="1283"/>
              </w:tabs>
              <w:spacing w:line="240" w:lineRule="auto"/>
            </w:pPr>
          </w:p>
        </w:tc>
      </w:tr>
      <w:tr w:rsidR="00551037" w14:paraId="45FBFA14" w14:textId="77777777" w:rsidTr="00B715D8">
        <w:tc>
          <w:tcPr>
            <w:tcW w:w="2263" w:type="dxa"/>
          </w:tcPr>
          <w:p w14:paraId="75EC7FF4" w14:textId="77777777" w:rsidR="00551037" w:rsidRDefault="00551037" w:rsidP="00B715D8">
            <w:pPr>
              <w:tabs>
                <w:tab w:val="left" w:pos="1283"/>
              </w:tabs>
            </w:pPr>
            <w:r>
              <w:t>Address</w:t>
            </w:r>
          </w:p>
        </w:tc>
        <w:tc>
          <w:tcPr>
            <w:tcW w:w="6753" w:type="dxa"/>
          </w:tcPr>
          <w:p w14:paraId="0CF59FB1" w14:textId="002BEEC5" w:rsidR="00551037" w:rsidRDefault="00551037" w:rsidP="00B715D8">
            <w:pPr>
              <w:tabs>
                <w:tab w:val="left" w:pos="1283"/>
              </w:tabs>
            </w:pPr>
          </w:p>
        </w:tc>
      </w:tr>
      <w:tr w:rsidR="00551037" w14:paraId="46DE5C43" w14:textId="77777777" w:rsidTr="00B715D8">
        <w:tc>
          <w:tcPr>
            <w:tcW w:w="2263" w:type="dxa"/>
          </w:tcPr>
          <w:p w14:paraId="6EB5B49E" w14:textId="77777777" w:rsidR="00551037" w:rsidRDefault="00551037" w:rsidP="00B715D8">
            <w:pPr>
              <w:tabs>
                <w:tab w:val="left" w:pos="1283"/>
              </w:tabs>
            </w:pPr>
            <w:r>
              <w:t>General description</w:t>
            </w:r>
          </w:p>
        </w:tc>
        <w:tc>
          <w:tcPr>
            <w:tcW w:w="6753" w:type="dxa"/>
          </w:tcPr>
          <w:p w14:paraId="4BDF0C0E" w14:textId="3073A9E0" w:rsidR="00551037" w:rsidRDefault="00551037" w:rsidP="00917150">
            <w:pPr>
              <w:tabs>
                <w:tab w:val="left" w:pos="1283"/>
              </w:tabs>
            </w:pPr>
          </w:p>
        </w:tc>
      </w:tr>
      <w:tr w:rsidR="00551037" w14:paraId="5A94B252" w14:textId="77777777" w:rsidTr="00B715D8">
        <w:tc>
          <w:tcPr>
            <w:tcW w:w="2263" w:type="dxa"/>
          </w:tcPr>
          <w:p w14:paraId="5B8654C0" w14:textId="77777777" w:rsidR="00551037" w:rsidRDefault="00551037" w:rsidP="00B715D8">
            <w:pPr>
              <w:tabs>
                <w:tab w:val="left" w:pos="1283"/>
              </w:tabs>
            </w:pPr>
            <w:r>
              <w:t>Invoice Email</w:t>
            </w:r>
          </w:p>
        </w:tc>
        <w:tc>
          <w:tcPr>
            <w:tcW w:w="6753" w:type="dxa"/>
          </w:tcPr>
          <w:p w14:paraId="4B6E1E7E" w14:textId="6048B397" w:rsidR="00551037" w:rsidRDefault="00551037" w:rsidP="00B715D8">
            <w:pPr>
              <w:tabs>
                <w:tab w:val="left" w:pos="1283"/>
              </w:tabs>
            </w:pPr>
          </w:p>
        </w:tc>
      </w:tr>
      <w:tr w:rsidR="00551037" w14:paraId="2937E8E3" w14:textId="77777777" w:rsidTr="00B715D8">
        <w:tc>
          <w:tcPr>
            <w:tcW w:w="2263" w:type="dxa"/>
          </w:tcPr>
          <w:p w14:paraId="1589D8DF" w14:textId="77777777" w:rsidR="00551037" w:rsidRDefault="00551037" w:rsidP="00B715D8">
            <w:pPr>
              <w:tabs>
                <w:tab w:val="left" w:pos="1283"/>
              </w:tabs>
            </w:pPr>
            <w:r>
              <w:t>P.O. Number</w:t>
            </w:r>
          </w:p>
        </w:tc>
        <w:tc>
          <w:tcPr>
            <w:tcW w:w="6753" w:type="dxa"/>
          </w:tcPr>
          <w:p w14:paraId="645197C2" w14:textId="601E9F70" w:rsidR="00551037" w:rsidRDefault="00551037" w:rsidP="00B715D8">
            <w:pPr>
              <w:tabs>
                <w:tab w:val="left" w:pos="1283"/>
              </w:tabs>
            </w:pPr>
          </w:p>
        </w:tc>
      </w:tr>
    </w:tbl>
    <w:p w14:paraId="178437AE" w14:textId="60EB24AE" w:rsidR="00003127" w:rsidRDefault="00003127" w:rsidP="00003127">
      <w:pPr>
        <w:pStyle w:val="ListParagraph"/>
        <w:tabs>
          <w:tab w:val="left" w:pos="1283"/>
        </w:tabs>
        <w:rPr>
          <w:b/>
        </w:rPr>
      </w:pPr>
      <w:bookmarkStart w:id="0" w:name="_Hlk61362737"/>
    </w:p>
    <w:p w14:paraId="37EAFEE1" w14:textId="77777777" w:rsidR="00652CCB" w:rsidRDefault="00652CCB" w:rsidP="00003127">
      <w:pPr>
        <w:pStyle w:val="ListParagraph"/>
        <w:tabs>
          <w:tab w:val="left" w:pos="1283"/>
        </w:tabs>
        <w:rPr>
          <w:b/>
        </w:rPr>
      </w:pPr>
    </w:p>
    <w:p w14:paraId="266F277E" w14:textId="4658BD31" w:rsidR="00551037" w:rsidRPr="00551037" w:rsidRDefault="00551037" w:rsidP="00551037">
      <w:pPr>
        <w:pStyle w:val="ListParagraph"/>
        <w:numPr>
          <w:ilvl w:val="0"/>
          <w:numId w:val="25"/>
        </w:numPr>
        <w:tabs>
          <w:tab w:val="left" w:pos="1283"/>
        </w:tabs>
        <w:rPr>
          <w:b/>
        </w:rPr>
      </w:pPr>
      <w:r w:rsidRPr="00551037">
        <w:rPr>
          <w:b/>
        </w:rPr>
        <w:t>About the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2245"/>
        <w:gridCol w:w="2596"/>
        <w:gridCol w:w="2597"/>
      </w:tblGrid>
      <w:tr w:rsidR="00551037" w14:paraId="39620D14" w14:textId="77777777" w:rsidTr="00822D9E">
        <w:tc>
          <w:tcPr>
            <w:tcW w:w="1578" w:type="dxa"/>
            <w:tcBorders>
              <w:top w:val="double" w:sz="4" w:space="0" w:color="46CACE"/>
            </w:tcBorders>
          </w:tcPr>
          <w:p w14:paraId="114AC306" w14:textId="4A888C68" w:rsidR="00551037" w:rsidRDefault="00152828" w:rsidP="00B715D8">
            <w:pPr>
              <w:tabs>
                <w:tab w:val="left" w:pos="1283"/>
              </w:tabs>
            </w:pPr>
            <w:r w:rsidRPr="00152828">
              <w:t>Does team have a name?</w:t>
            </w:r>
          </w:p>
        </w:tc>
        <w:tc>
          <w:tcPr>
            <w:tcW w:w="7438" w:type="dxa"/>
            <w:gridSpan w:val="3"/>
            <w:tcBorders>
              <w:top w:val="double" w:sz="4" w:space="0" w:color="46CACE"/>
            </w:tcBorders>
          </w:tcPr>
          <w:p w14:paraId="7C288422" w14:textId="77777777" w:rsidR="00551037" w:rsidRDefault="00551037" w:rsidP="00B715D8">
            <w:pPr>
              <w:tabs>
                <w:tab w:val="left" w:pos="1283"/>
              </w:tabs>
            </w:pPr>
          </w:p>
        </w:tc>
      </w:tr>
      <w:tr w:rsidR="00152828" w14:paraId="56ADD159" w14:textId="77777777" w:rsidTr="00822D9E">
        <w:tc>
          <w:tcPr>
            <w:tcW w:w="1578" w:type="dxa"/>
          </w:tcPr>
          <w:p w14:paraId="74D403B2" w14:textId="27D3EB4E" w:rsidR="00152828" w:rsidRDefault="00152828" w:rsidP="00152828">
            <w:pPr>
              <w:tabs>
                <w:tab w:val="left" w:pos="1283"/>
              </w:tabs>
              <w:jc w:val="right"/>
            </w:pPr>
            <w:r>
              <w:t xml:space="preserve">Team Leader </w:t>
            </w:r>
          </w:p>
        </w:tc>
        <w:tc>
          <w:tcPr>
            <w:tcW w:w="7438" w:type="dxa"/>
            <w:gridSpan w:val="3"/>
          </w:tcPr>
          <w:p w14:paraId="049EAF0A" w14:textId="11D787FF" w:rsidR="00152828" w:rsidRDefault="00152828" w:rsidP="00B715D8">
            <w:pPr>
              <w:tabs>
                <w:tab w:val="left" w:pos="1283"/>
              </w:tabs>
            </w:pPr>
          </w:p>
        </w:tc>
      </w:tr>
      <w:tr w:rsidR="00551037" w14:paraId="03936F94" w14:textId="77777777" w:rsidTr="00822D9E">
        <w:tc>
          <w:tcPr>
            <w:tcW w:w="1578" w:type="dxa"/>
          </w:tcPr>
          <w:p w14:paraId="019C9482" w14:textId="1721319D" w:rsidR="00551037" w:rsidRDefault="00551037" w:rsidP="00B715D8">
            <w:pPr>
              <w:tabs>
                <w:tab w:val="left" w:pos="1283"/>
              </w:tabs>
              <w:jc w:val="right"/>
            </w:pPr>
            <w:r>
              <w:t>Position</w:t>
            </w:r>
          </w:p>
        </w:tc>
        <w:tc>
          <w:tcPr>
            <w:tcW w:w="7438" w:type="dxa"/>
            <w:gridSpan w:val="3"/>
          </w:tcPr>
          <w:p w14:paraId="6EF9E357" w14:textId="1489023A" w:rsidR="00551037" w:rsidRDefault="00551037" w:rsidP="00A83AF5">
            <w:pPr>
              <w:tabs>
                <w:tab w:val="left" w:pos="1283"/>
              </w:tabs>
            </w:pPr>
          </w:p>
        </w:tc>
      </w:tr>
      <w:tr w:rsidR="00551037" w14:paraId="515F860F" w14:textId="77777777" w:rsidTr="00822D9E">
        <w:tc>
          <w:tcPr>
            <w:tcW w:w="1578" w:type="dxa"/>
          </w:tcPr>
          <w:p w14:paraId="4A2C403B" w14:textId="77777777" w:rsidR="00551037" w:rsidRDefault="00551037" w:rsidP="00B715D8">
            <w:pPr>
              <w:tabs>
                <w:tab w:val="left" w:pos="1283"/>
              </w:tabs>
              <w:jc w:val="right"/>
            </w:pPr>
            <w:r>
              <w:t xml:space="preserve">Phone </w:t>
            </w:r>
          </w:p>
        </w:tc>
        <w:tc>
          <w:tcPr>
            <w:tcW w:w="7438" w:type="dxa"/>
            <w:gridSpan w:val="3"/>
          </w:tcPr>
          <w:p w14:paraId="1EA8EB81" w14:textId="67273493" w:rsidR="00551037" w:rsidRDefault="00551037" w:rsidP="00B715D8">
            <w:pPr>
              <w:tabs>
                <w:tab w:val="left" w:pos="1283"/>
              </w:tabs>
            </w:pPr>
          </w:p>
        </w:tc>
      </w:tr>
      <w:tr w:rsidR="00551037" w14:paraId="7EB3AB6E" w14:textId="77777777" w:rsidTr="00822D9E">
        <w:tc>
          <w:tcPr>
            <w:tcW w:w="1578" w:type="dxa"/>
          </w:tcPr>
          <w:p w14:paraId="58A6D141" w14:textId="77777777" w:rsidR="00551037" w:rsidRDefault="00551037" w:rsidP="00B715D8">
            <w:pPr>
              <w:tabs>
                <w:tab w:val="left" w:pos="1283"/>
              </w:tabs>
              <w:jc w:val="right"/>
            </w:pPr>
            <w:r>
              <w:t>Email Address</w:t>
            </w:r>
          </w:p>
        </w:tc>
        <w:tc>
          <w:tcPr>
            <w:tcW w:w="7438" w:type="dxa"/>
            <w:gridSpan w:val="3"/>
          </w:tcPr>
          <w:p w14:paraId="12B6825B" w14:textId="6618CC82" w:rsidR="00551037" w:rsidRDefault="00551037" w:rsidP="00B715D8">
            <w:pPr>
              <w:tabs>
                <w:tab w:val="left" w:pos="1283"/>
              </w:tabs>
            </w:pPr>
          </w:p>
        </w:tc>
      </w:tr>
      <w:tr w:rsidR="00823E3F" w14:paraId="3788DCE8" w14:textId="77777777" w:rsidTr="000057E3">
        <w:tc>
          <w:tcPr>
            <w:tcW w:w="1578" w:type="dxa"/>
          </w:tcPr>
          <w:p w14:paraId="4DC49B03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245" w:type="dxa"/>
          </w:tcPr>
          <w:p w14:paraId="0A7BAC44" w14:textId="77777777" w:rsidR="00823E3F" w:rsidRDefault="00823E3F" w:rsidP="00B715D8">
            <w:pPr>
              <w:tabs>
                <w:tab w:val="left" w:pos="1283"/>
              </w:tabs>
              <w:jc w:val="center"/>
            </w:pPr>
            <w:r>
              <w:t>Name</w:t>
            </w:r>
          </w:p>
        </w:tc>
        <w:tc>
          <w:tcPr>
            <w:tcW w:w="2596" w:type="dxa"/>
          </w:tcPr>
          <w:p w14:paraId="570FDCD3" w14:textId="6C15A202" w:rsidR="00823E3F" w:rsidRDefault="00823E3F" w:rsidP="00823E3F">
            <w:pPr>
              <w:tabs>
                <w:tab w:val="left" w:pos="1283"/>
              </w:tabs>
            </w:pPr>
            <w:r>
              <w:t>Functional Role on Team</w:t>
            </w:r>
          </w:p>
        </w:tc>
        <w:tc>
          <w:tcPr>
            <w:tcW w:w="2597" w:type="dxa"/>
          </w:tcPr>
          <w:p w14:paraId="458C6EF1" w14:textId="092BD44E" w:rsidR="00823E3F" w:rsidRDefault="00823E3F" w:rsidP="00823E3F">
            <w:pPr>
              <w:tabs>
                <w:tab w:val="left" w:pos="1283"/>
              </w:tabs>
            </w:pPr>
            <w:r>
              <w:t>Email Address</w:t>
            </w:r>
          </w:p>
        </w:tc>
      </w:tr>
      <w:tr w:rsidR="00823E3F" w14:paraId="1AE84429" w14:textId="77777777" w:rsidTr="000057E3">
        <w:tc>
          <w:tcPr>
            <w:tcW w:w="1578" w:type="dxa"/>
          </w:tcPr>
          <w:p w14:paraId="188F8374" w14:textId="77777777" w:rsidR="00823E3F" w:rsidRDefault="00823E3F" w:rsidP="00B715D8">
            <w:pPr>
              <w:tabs>
                <w:tab w:val="left" w:pos="1283"/>
              </w:tabs>
            </w:pPr>
            <w:r>
              <w:t xml:space="preserve">Team Member </w:t>
            </w:r>
          </w:p>
        </w:tc>
        <w:tc>
          <w:tcPr>
            <w:tcW w:w="2245" w:type="dxa"/>
          </w:tcPr>
          <w:p w14:paraId="54B2C471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6" w:type="dxa"/>
          </w:tcPr>
          <w:p w14:paraId="1114E689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7" w:type="dxa"/>
          </w:tcPr>
          <w:p w14:paraId="692711F1" w14:textId="52AEA5A1" w:rsidR="00823E3F" w:rsidRDefault="00823E3F" w:rsidP="00B715D8">
            <w:pPr>
              <w:tabs>
                <w:tab w:val="left" w:pos="1283"/>
              </w:tabs>
            </w:pPr>
          </w:p>
        </w:tc>
      </w:tr>
      <w:tr w:rsidR="00823E3F" w14:paraId="1762F4CC" w14:textId="77777777" w:rsidTr="000057E3">
        <w:tc>
          <w:tcPr>
            <w:tcW w:w="1578" w:type="dxa"/>
          </w:tcPr>
          <w:p w14:paraId="5B8BAB2A" w14:textId="77777777" w:rsidR="00823E3F" w:rsidRDefault="00823E3F" w:rsidP="00B715D8">
            <w:pPr>
              <w:tabs>
                <w:tab w:val="left" w:pos="1283"/>
              </w:tabs>
            </w:pPr>
            <w:r>
              <w:t>Team Member</w:t>
            </w:r>
          </w:p>
        </w:tc>
        <w:tc>
          <w:tcPr>
            <w:tcW w:w="2245" w:type="dxa"/>
          </w:tcPr>
          <w:p w14:paraId="18325509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6" w:type="dxa"/>
          </w:tcPr>
          <w:p w14:paraId="6D5AE275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7" w:type="dxa"/>
          </w:tcPr>
          <w:p w14:paraId="5DF4E786" w14:textId="171DCD55" w:rsidR="00823E3F" w:rsidRDefault="00823E3F" w:rsidP="00B715D8">
            <w:pPr>
              <w:tabs>
                <w:tab w:val="left" w:pos="1283"/>
              </w:tabs>
            </w:pPr>
          </w:p>
        </w:tc>
      </w:tr>
      <w:tr w:rsidR="00823E3F" w14:paraId="555EA198" w14:textId="77777777" w:rsidTr="000057E3">
        <w:tc>
          <w:tcPr>
            <w:tcW w:w="1578" w:type="dxa"/>
          </w:tcPr>
          <w:p w14:paraId="4A55E5EA" w14:textId="77777777" w:rsidR="00823E3F" w:rsidRDefault="00823E3F" w:rsidP="00B715D8">
            <w:pPr>
              <w:tabs>
                <w:tab w:val="left" w:pos="1283"/>
              </w:tabs>
            </w:pPr>
            <w:r>
              <w:t xml:space="preserve">Team Member </w:t>
            </w:r>
          </w:p>
        </w:tc>
        <w:tc>
          <w:tcPr>
            <w:tcW w:w="2245" w:type="dxa"/>
          </w:tcPr>
          <w:p w14:paraId="5C621780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6" w:type="dxa"/>
          </w:tcPr>
          <w:p w14:paraId="3C11EF80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7" w:type="dxa"/>
          </w:tcPr>
          <w:p w14:paraId="3A2C6D01" w14:textId="1B5236ED" w:rsidR="00823E3F" w:rsidRDefault="00823E3F" w:rsidP="00B715D8">
            <w:pPr>
              <w:tabs>
                <w:tab w:val="left" w:pos="1283"/>
              </w:tabs>
            </w:pPr>
          </w:p>
        </w:tc>
      </w:tr>
      <w:tr w:rsidR="00823E3F" w14:paraId="6911877A" w14:textId="77777777" w:rsidTr="000057E3">
        <w:tc>
          <w:tcPr>
            <w:tcW w:w="1578" w:type="dxa"/>
          </w:tcPr>
          <w:p w14:paraId="2A6A2314" w14:textId="77777777" w:rsidR="00823E3F" w:rsidRDefault="00823E3F" w:rsidP="00B715D8">
            <w:pPr>
              <w:tabs>
                <w:tab w:val="left" w:pos="1283"/>
              </w:tabs>
            </w:pPr>
            <w:r>
              <w:t>Team Member</w:t>
            </w:r>
          </w:p>
        </w:tc>
        <w:tc>
          <w:tcPr>
            <w:tcW w:w="2245" w:type="dxa"/>
          </w:tcPr>
          <w:p w14:paraId="44D08E75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6" w:type="dxa"/>
          </w:tcPr>
          <w:p w14:paraId="41BD6ED8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7" w:type="dxa"/>
          </w:tcPr>
          <w:p w14:paraId="0FF5F054" w14:textId="05344811" w:rsidR="00823E3F" w:rsidRDefault="00823E3F" w:rsidP="00B715D8">
            <w:pPr>
              <w:tabs>
                <w:tab w:val="left" w:pos="1283"/>
              </w:tabs>
            </w:pPr>
          </w:p>
        </w:tc>
      </w:tr>
      <w:tr w:rsidR="00823E3F" w14:paraId="2785877C" w14:textId="77777777" w:rsidTr="000057E3">
        <w:tc>
          <w:tcPr>
            <w:tcW w:w="1578" w:type="dxa"/>
          </w:tcPr>
          <w:p w14:paraId="60873FAA" w14:textId="77777777" w:rsidR="00823E3F" w:rsidRDefault="00823E3F" w:rsidP="00B715D8">
            <w:pPr>
              <w:tabs>
                <w:tab w:val="left" w:pos="1283"/>
              </w:tabs>
            </w:pPr>
            <w:r>
              <w:t>Team Member</w:t>
            </w:r>
          </w:p>
        </w:tc>
        <w:tc>
          <w:tcPr>
            <w:tcW w:w="2245" w:type="dxa"/>
          </w:tcPr>
          <w:p w14:paraId="3FA24FA0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6" w:type="dxa"/>
          </w:tcPr>
          <w:p w14:paraId="2592A0EC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7" w:type="dxa"/>
          </w:tcPr>
          <w:p w14:paraId="50D5720F" w14:textId="614B6C9D" w:rsidR="00823E3F" w:rsidRDefault="00823E3F" w:rsidP="00B715D8">
            <w:pPr>
              <w:tabs>
                <w:tab w:val="left" w:pos="1283"/>
              </w:tabs>
            </w:pPr>
          </w:p>
        </w:tc>
      </w:tr>
      <w:tr w:rsidR="00823E3F" w14:paraId="2F51DB3F" w14:textId="77777777" w:rsidTr="000057E3">
        <w:tc>
          <w:tcPr>
            <w:tcW w:w="1578" w:type="dxa"/>
          </w:tcPr>
          <w:p w14:paraId="6B8C6BD7" w14:textId="4FF61865" w:rsidR="00823E3F" w:rsidRDefault="00823E3F" w:rsidP="00B715D8">
            <w:pPr>
              <w:tabs>
                <w:tab w:val="left" w:pos="1283"/>
              </w:tabs>
            </w:pPr>
            <w:r>
              <w:t>Team Member</w:t>
            </w:r>
          </w:p>
        </w:tc>
        <w:tc>
          <w:tcPr>
            <w:tcW w:w="2245" w:type="dxa"/>
          </w:tcPr>
          <w:p w14:paraId="05120674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6" w:type="dxa"/>
          </w:tcPr>
          <w:p w14:paraId="5451CDA7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7" w:type="dxa"/>
          </w:tcPr>
          <w:p w14:paraId="1F8E409F" w14:textId="0EEA79DD" w:rsidR="00823E3F" w:rsidRDefault="00823E3F" w:rsidP="00B715D8">
            <w:pPr>
              <w:tabs>
                <w:tab w:val="left" w:pos="1283"/>
              </w:tabs>
            </w:pPr>
          </w:p>
        </w:tc>
      </w:tr>
      <w:tr w:rsidR="00823E3F" w14:paraId="24FAB2E1" w14:textId="77777777" w:rsidTr="000057E3">
        <w:tc>
          <w:tcPr>
            <w:tcW w:w="1578" w:type="dxa"/>
          </w:tcPr>
          <w:p w14:paraId="51222205" w14:textId="2F12BE7F" w:rsidR="00823E3F" w:rsidRDefault="00823E3F" w:rsidP="00B715D8">
            <w:pPr>
              <w:tabs>
                <w:tab w:val="left" w:pos="1283"/>
              </w:tabs>
            </w:pPr>
            <w:r>
              <w:t>Team Member</w:t>
            </w:r>
          </w:p>
        </w:tc>
        <w:tc>
          <w:tcPr>
            <w:tcW w:w="2245" w:type="dxa"/>
          </w:tcPr>
          <w:p w14:paraId="257FFC80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6" w:type="dxa"/>
          </w:tcPr>
          <w:p w14:paraId="1591A16C" w14:textId="77777777" w:rsidR="00823E3F" w:rsidRDefault="00823E3F" w:rsidP="00B715D8">
            <w:pPr>
              <w:tabs>
                <w:tab w:val="left" w:pos="1283"/>
              </w:tabs>
            </w:pPr>
          </w:p>
        </w:tc>
        <w:tc>
          <w:tcPr>
            <w:tcW w:w="2597" w:type="dxa"/>
          </w:tcPr>
          <w:p w14:paraId="3A067671" w14:textId="2F7AD031" w:rsidR="00823E3F" w:rsidRDefault="00823E3F" w:rsidP="00B715D8">
            <w:pPr>
              <w:tabs>
                <w:tab w:val="left" w:pos="1283"/>
              </w:tabs>
            </w:pPr>
          </w:p>
        </w:tc>
      </w:tr>
    </w:tbl>
    <w:p w14:paraId="5400BF5C" w14:textId="77777777" w:rsidR="00652CCB" w:rsidRDefault="00652CCB" w:rsidP="00551037">
      <w:pPr>
        <w:tabs>
          <w:tab w:val="left" w:pos="1283"/>
        </w:tabs>
        <w:rPr>
          <w:noProof/>
          <w:lang w:eastAsia="en-GB"/>
        </w:rPr>
      </w:pPr>
    </w:p>
    <w:p w14:paraId="31D362C8" w14:textId="77777777" w:rsidR="00652CCB" w:rsidRDefault="00652CCB" w:rsidP="00551037">
      <w:pPr>
        <w:tabs>
          <w:tab w:val="left" w:pos="1283"/>
        </w:tabs>
        <w:rPr>
          <w:noProof/>
          <w:lang w:eastAsia="en-GB"/>
        </w:rPr>
      </w:pPr>
    </w:p>
    <w:p w14:paraId="1C850320" w14:textId="3D243A0A" w:rsidR="00551037" w:rsidRDefault="00551037" w:rsidP="00551037">
      <w:pPr>
        <w:tabs>
          <w:tab w:val="left" w:pos="1283"/>
        </w:tabs>
        <w:rPr>
          <w:noProof/>
          <w:lang w:eastAsia="en-GB"/>
        </w:rPr>
      </w:pPr>
      <w:r>
        <w:rPr>
          <w:noProof/>
          <w:lang w:eastAsia="en-GB"/>
        </w:rPr>
        <w:t xml:space="preserve">Team </w:t>
      </w:r>
      <w:r w:rsidR="000057E3">
        <w:rPr>
          <w:noProof/>
          <w:lang w:eastAsia="en-GB"/>
        </w:rPr>
        <w:t xml:space="preserve">high-level </w:t>
      </w:r>
      <w:r>
        <w:rPr>
          <w:noProof/>
          <w:lang w:eastAsia="en-GB"/>
        </w:rPr>
        <w:t>Function and Purpose</w:t>
      </w:r>
      <w:r w:rsidR="000057E3">
        <w:rPr>
          <w:noProof/>
          <w:lang w:eastAsia="en-GB"/>
        </w:rPr>
        <w:t xml:space="preserve"> – e.g. contribution</w:t>
      </w:r>
      <w:r w:rsidR="003510BC">
        <w:rPr>
          <w:noProof/>
          <w:lang w:eastAsia="en-GB"/>
        </w:rPr>
        <w:t xml:space="preserve"> to/ impact</w:t>
      </w:r>
      <w:r w:rsidR="000057E3">
        <w:rPr>
          <w:noProof/>
          <w:lang w:eastAsia="en-GB"/>
        </w:rPr>
        <w:t xml:space="preserve"> </w:t>
      </w:r>
      <w:r w:rsidR="003510BC">
        <w:rPr>
          <w:noProof/>
          <w:lang w:eastAsia="en-GB"/>
        </w:rPr>
        <w:t>on</w:t>
      </w:r>
      <w:r w:rsidR="000057E3">
        <w:rPr>
          <w:noProof/>
          <w:lang w:eastAsia="en-GB"/>
        </w:rPr>
        <w:t xml:space="preserve"> organisation’s objectives</w:t>
      </w:r>
    </w:p>
    <w:tbl>
      <w:tblPr>
        <w:tblStyle w:val="TableGrid"/>
        <w:tblW w:w="8997" w:type="dxa"/>
        <w:tblLook w:val="04A0" w:firstRow="1" w:lastRow="0" w:firstColumn="1" w:lastColumn="0" w:noHBand="0" w:noVBand="1"/>
      </w:tblPr>
      <w:tblGrid>
        <w:gridCol w:w="8997"/>
      </w:tblGrid>
      <w:tr w:rsidR="00551037" w14:paraId="5ED50AA4" w14:textId="77777777" w:rsidTr="00551037">
        <w:trPr>
          <w:trHeight w:val="1032"/>
        </w:trPr>
        <w:tc>
          <w:tcPr>
            <w:tcW w:w="8997" w:type="dxa"/>
            <w:tcBorders>
              <w:top w:val="double" w:sz="6" w:space="0" w:color="35C5C9"/>
            </w:tcBorders>
          </w:tcPr>
          <w:p w14:paraId="35D59C2C" w14:textId="606A80A6" w:rsidR="00721F1C" w:rsidRDefault="00721F1C" w:rsidP="00B715D8">
            <w:pPr>
              <w:tabs>
                <w:tab w:val="left" w:pos="1283"/>
              </w:tabs>
            </w:pPr>
          </w:p>
        </w:tc>
      </w:tr>
    </w:tbl>
    <w:p w14:paraId="2E061A6F" w14:textId="77777777" w:rsidR="00551037" w:rsidRDefault="00551037" w:rsidP="00551037">
      <w:pPr>
        <w:tabs>
          <w:tab w:val="left" w:pos="1283"/>
        </w:tabs>
        <w:rPr>
          <w:noProof/>
          <w:lang w:eastAsia="en-GB"/>
        </w:rPr>
      </w:pPr>
    </w:p>
    <w:p w14:paraId="165A2E80" w14:textId="5D0A573D" w:rsidR="00551037" w:rsidRPr="00551037" w:rsidRDefault="00551037" w:rsidP="00551037">
      <w:pPr>
        <w:pStyle w:val="ListParagraph"/>
        <w:numPr>
          <w:ilvl w:val="0"/>
          <w:numId w:val="25"/>
        </w:numPr>
        <w:tabs>
          <w:tab w:val="left" w:pos="1283"/>
        </w:tabs>
        <w:rPr>
          <w:b/>
          <w:noProof/>
          <w:lang w:eastAsia="en-GB"/>
        </w:rPr>
      </w:pPr>
      <w:r w:rsidRPr="00551037">
        <w:rPr>
          <w:b/>
          <w:noProof/>
          <w:lang w:eastAsia="en-GB"/>
        </w:rPr>
        <w:lastRenderedPageBreak/>
        <w:t>About the Project or Work</w:t>
      </w:r>
      <w:r w:rsidR="000057E3">
        <w:rPr>
          <w:b/>
          <w:noProof/>
          <w:lang w:eastAsia="en-GB"/>
        </w:rPr>
        <w:t xml:space="preserve"> Area in Focus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51037" w14:paraId="71B1C1E0" w14:textId="77777777" w:rsidTr="003510BC">
        <w:tc>
          <w:tcPr>
            <w:tcW w:w="2122" w:type="dxa"/>
            <w:tcBorders>
              <w:top w:val="double" w:sz="4" w:space="0" w:color="46CACE"/>
            </w:tcBorders>
          </w:tcPr>
          <w:p w14:paraId="24BD3A50" w14:textId="1E0CB917" w:rsidR="00551037" w:rsidRDefault="00823E3F" w:rsidP="00B715D8">
            <w:pPr>
              <w:tabs>
                <w:tab w:val="left" w:pos="1283"/>
              </w:tabs>
            </w:pPr>
            <w:r>
              <w:t>Does this team’s identified Project have a name?</w:t>
            </w:r>
          </w:p>
        </w:tc>
        <w:tc>
          <w:tcPr>
            <w:tcW w:w="6894" w:type="dxa"/>
            <w:tcBorders>
              <w:top w:val="double" w:sz="4" w:space="0" w:color="46CACE"/>
            </w:tcBorders>
          </w:tcPr>
          <w:p w14:paraId="0A72D067" w14:textId="70D64FF2" w:rsidR="00551037" w:rsidRDefault="00551037" w:rsidP="00B715D8">
            <w:pPr>
              <w:tabs>
                <w:tab w:val="left" w:pos="1283"/>
              </w:tabs>
            </w:pPr>
          </w:p>
        </w:tc>
      </w:tr>
      <w:tr w:rsidR="003510BC" w14:paraId="3964D2B9" w14:textId="77777777" w:rsidTr="003510BC">
        <w:tc>
          <w:tcPr>
            <w:tcW w:w="2122" w:type="dxa"/>
          </w:tcPr>
          <w:p w14:paraId="3CE6AC83" w14:textId="773604AD" w:rsidR="004D6675" w:rsidRDefault="003510BC" w:rsidP="003510BC">
            <w:pPr>
              <w:tabs>
                <w:tab w:val="left" w:pos="1283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long is this team formed?</w:t>
            </w:r>
          </w:p>
        </w:tc>
        <w:tc>
          <w:tcPr>
            <w:tcW w:w="6894" w:type="dxa"/>
          </w:tcPr>
          <w:p w14:paraId="7874F195" w14:textId="68C5E97A" w:rsidR="003510BC" w:rsidRDefault="003510BC" w:rsidP="00B715D8">
            <w:pPr>
              <w:tabs>
                <w:tab w:val="left" w:pos="1283"/>
              </w:tabs>
            </w:pPr>
          </w:p>
        </w:tc>
      </w:tr>
      <w:tr w:rsidR="00823E3F" w14:paraId="0993C992" w14:textId="77777777" w:rsidTr="003510BC">
        <w:tc>
          <w:tcPr>
            <w:tcW w:w="2122" w:type="dxa"/>
          </w:tcPr>
          <w:p w14:paraId="5817CD86" w14:textId="747B41D5" w:rsidR="00823E3F" w:rsidRDefault="003510BC" w:rsidP="003510BC">
            <w:pPr>
              <w:tabs>
                <w:tab w:val="left" w:pos="1283"/>
              </w:tabs>
            </w:pPr>
            <w:r>
              <w:t xml:space="preserve">Description of      </w:t>
            </w:r>
            <w:r w:rsidR="00823E3F">
              <w:t xml:space="preserve">Project / </w:t>
            </w:r>
            <w:r>
              <w:t>w</w:t>
            </w:r>
            <w:r w:rsidR="00823E3F">
              <w:t>ork</w:t>
            </w:r>
            <w:r>
              <w:t xml:space="preserve"> area</w:t>
            </w:r>
          </w:p>
        </w:tc>
        <w:tc>
          <w:tcPr>
            <w:tcW w:w="6894" w:type="dxa"/>
          </w:tcPr>
          <w:p w14:paraId="24346858" w14:textId="0B9AE330" w:rsidR="00823E3F" w:rsidRDefault="00823E3F" w:rsidP="00B715D8">
            <w:pPr>
              <w:tabs>
                <w:tab w:val="left" w:pos="1283"/>
              </w:tabs>
            </w:pPr>
          </w:p>
        </w:tc>
      </w:tr>
      <w:tr w:rsidR="000057E3" w14:paraId="290F61D1" w14:textId="77777777" w:rsidTr="003510BC">
        <w:tc>
          <w:tcPr>
            <w:tcW w:w="2122" w:type="dxa"/>
          </w:tcPr>
          <w:p w14:paraId="6BFBAD5F" w14:textId="45E977CC" w:rsidR="000057E3" w:rsidRDefault="000057E3" w:rsidP="00823E3F">
            <w:pPr>
              <w:tabs>
                <w:tab w:val="left" w:pos="1283"/>
              </w:tabs>
            </w:pPr>
            <w:r>
              <w:rPr>
                <w:noProof/>
                <w:lang w:eastAsia="en-GB"/>
              </w:rPr>
              <w:t xml:space="preserve">Team Context – </w:t>
            </w:r>
            <w:r w:rsidR="003510BC">
              <w:rPr>
                <w:noProof/>
                <w:lang w:eastAsia="en-GB"/>
              </w:rPr>
              <w:t>What are the key challenges and/or opportunities this team face</w:t>
            </w:r>
            <w:r w:rsidR="002C10E8">
              <w:rPr>
                <w:noProof/>
                <w:lang w:eastAsia="en-GB"/>
              </w:rPr>
              <w:t>s</w:t>
            </w:r>
            <w:r w:rsidR="003510BC">
              <w:rPr>
                <w:noProof/>
                <w:lang w:eastAsia="en-GB"/>
              </w:rPr>
              <w:t>?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6894" w:type="dxa"/>
          </w:tcPr>
          <w:p w14:paraId="69B1FD6D" w14:textId="77777777" w:rsidR="003948ED" w:rsidRDefault="003948ED" w:rsidP="003948ED">
            <w:pPr>
              <w:tabs>
                <w:tab w:val="left" w:pos="1283"/>
              </w:tabs>
            </w:pPr>
          </w:p>
          <w:p w14:paraId="31371437" w14:textId="500A5133" w:rsidR="003948ED" w:rsidRDefault="003948ED" w:rsidP="003948ED">
            <w:pPr>
              <w:tabs>
                <w:tab w:val="left" w:pos="1283"/>
              </w:tabs>
            </w:pPr>
          </w:p>
        </w:tc>
      </w:tr>
      <w:tr w:rsidR="00551037" w14:paraId="49F85E3D" w14:textId="77777777" w:rsidTr="003510BC">
        <w:tc>
          <w:tcPr>
            <w:tcW w:w="2122" w:type="dxa"/>
          </w:tcPr>
          <w:p w14:paraId="3D56E4F7" w14:textId="0A178E60" w:rsidR="00152828" w:rsidRDefault="00551037" w:rsidP="00B715D8">
            <w:pPr>
              <w:tabs>
                <w:tab w:val="left" w:pos="1283"/>
              </w:tabs>
            </w:pPr>
            <w:r>
              <w:t xml:space="preserve">How will success be measured? </w:t>
            </w:r>
            <w:r w:rsidR="00152828">
              <w:t xml:space="preserve"> </w:t>
            </w:r>
          </w:p>
          <w:p w14:paraId="42B6943C" w14:textId="56E3CBEB" w:rsidR="00551037" w:rsidRPr="00152828" w:rsidRDefault="00152828" w:rsidP="00B715D8">
            <w:pPr>
              <w:tabs>
                <w:tab w:val="left" w:pos="1283"/>
              </w:tabs>
              <w:rPr>
                <w:i/>
                <w:iCs/>
              </w:rPr>
            </w:pPr>
            <w:proofErr w:type="gramStart"/>
            <w:r w:rsidRPr="00152828">
              <w:rPr>
                <w:i/>
                <w:iCs/>
              </w:rPr>
              <w:t>E.g.</w:t>
            </w:r>
            <w:proofErr w:type="gramEnd"/>
            <w:r w:rsidRPr="00152828">
              <w:rPr>
                <w:i/>
                <w:iCs/>
              </w:rPr>
              <w:t xml:space="preserve"> Are there any key milestones</w:t>
            </w:r>
            <w:r w:rsidR="003510BC">
              <w:rPr>
                <w:i/>
                <w:iCs/>
              </w:rPr>
              <w:t xml:space="preserve"> associated to the project/work area?</w:t>
            </w:r>
          </w:p>
        </w:tc>
        <w:tc>
          <w:tcPr>
            <w:tcW w:w="6894" w:type="dxa"/>
          </w:tcPr>
          <w:p w14:paraId="7161A4B3" w14:textId="36D9E42D" w:rsidR="00551037" w:rsidRDefault="003948ED" w:rsidP="00B715D8">
            <w:pPr>
              <w:tabs>
                <w:tab w:val="left" w:pos="1283"/>
              </w:tabs>
            </w:pPr>
            <w:r>
              <w:t xml:space="preserve"> </w:t>
            </w:r>
          </w:p>
        </w:tc>
      </w:tr>
    </w:tbl>
    <w:p w14:paraId="584423B3" w14:textId="6013533C" w:rsidR="00551037" w:rsidRDefault="003510BC" w:rsidP="00551037">
      <w:pPr>
        <w:tabs>
          <w:tab w:val="left" w:pos="1283"/>
        </w:tabs>
      </w:pPr>
      <w:r>
        <w:t xml:space="preserve">NB. </w:t>
      </w:r>
      <w:r w:rsidR="00AE6C4A">
        <w:t xml:space="preserve">Please feel free to attach </w:t>
      </w:r>
      <w:r>
        <w:t>any relevant additional information</w:t>
      </w:r>
      <w:r w:rsidR="00183CB8">
        <w:t>.</w:t>
      </w:r>
      <w:r>
        <w:t xml:space="preserve"> </w:t>
      </w:r>
    </w:p>
    <w:p w14:paraId="2C2C27B2" w14:textId="77777777" w:rsidR="003510BC" w:rsidRDefault="003510BC" w:rsidP="00551037">
      <w:pPr>
        <w:tabs>
          <w:tab w:val="left" w:pos="1283"/>
        </w:tabs>
      </w:pPr>
    </w:p>
    <w:p w14:paraId="491A6630" w14:textId="4BD2C821" w:rsidR="00551037" w:rsidRPr="00551037" w:rsidRDefault="00551037" w:rsidP="00551037">
      <w:pPr>
        <w:pStyle w:val="ListParagraph"/>
        <w:numPr>
          <w:ilvl w:val="0"/>
          <w:numId w:val="25"/>
        </w:numPr>
        <w:tabs>
          <w:tab w:val="left" w:pos="1283"/>
        </w:tabs>
        <w:rPr>
          <w:b/>
        </w:rPr>
      </w:pPr>
      <w:r w:rsidRPr="00551037">
        <w:rPr>
          <w:b/>
        </w:rPr>
        <w:t>Moving to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2552"/>
        <w:gridCol w:w="2552"/>
        <w:gridCol w:w="2552"/>
      </w:tblGrid>
      <w:tr w:rsidR="00551037" w14:paraId="6F678BC6" w14:textId="77777777" w:rsidTr="00551037">
        <w:tc>
          <w:tcPr>
            <w:tcW w:w="1360" w:type="dxa"/>
            <w:tcBorders>
              <w:top w:val="double" w:sz="6" w:space="0" w:color="35C5C9"/>
            </w:tcBorders>
          </w:tcPr>
          <w:p w14:paraId="14CF2950" w14:textId="5BD940EC" w:rsidR="00551037" w:rsidRDefault="00551037" w:rsidP="00B715D8">
            <w:pPr>
              <w:tabs>
                <w:tab w:val="left" w:pos="1283"/>
              </w:tabs>
            </w:pPr>
          </w:p>
        </w:tc>
        <w:tc>
          <w:tcPr>
            <w:tcW w:w="2552" w:type="dxa"/>
            <w:tcBorders>
              <w:top w:val="double" w:sz="6" w:space="0" w:color="35C5C9"/>
            </w:tcBorders>
          </w:tcPr>
          <w:p w14:paraId="6A70AEC9" w14:textId="77777777" w:rsidR="00551037" w:rsidRDefault="00551037" w:rsidP="00B715D8">
            <w:pPr>
              <w:tabs>
                <w:tab w:val="left" w:pos="1283"/>
              </w:tabs>
            </w:pPr>
            <w:r>
              <w:t>Sprint 1</w:t>
            </w:r>
          </w:p>
        </w:tc>
        <w:tc>
          <w:tcPr>
            <w:tcW w:w="2552" w:type="dxa"/>
            <w:tcBorders>
              <w:top w:val="double" w:sz="6" w:space="0" w:color="35C5C9"/>
            </w:tcBorders>
          </w:tcPr>
          <w:p w14:paraId="7FEE5538" w14:textId="77777777" w:rsidR="00551037" w:rsidRDefault="00551037" w:rsidP="00B715D8">
            <w:pPr>
              <w:tabs>
                <w:tab w:val="left" w:pos="1283"/>
              </w:tabs>
            </w:pPr>
            <w:r>
              <w:t>Sprint 2</w:t>
            </w:r>
          </w:p>
        </w:tc>
        <w:tc>
          <w:tcPr>
            <w:tcW w:w="2552" w:type="dxa"/>
            <w:tcBorders>
              <w:top w:val="double" w:sz="6" w:space="0" w:color="35C5C9"/>
            </w:tcBorders>
          </w:tcPr>
          <w:p w14:paraId="75483D60" w14:textId="77777777" w:rsidR="00551037" w:rsidRDefault="00551037" w:rsidP="00B715D8">
            <w:pPr>
              <w:tabs>
                <w:tab w:val="left" w:pos="1283"/>
              </w:tabs>
            </w:pPr>
            <w:r>
              <w:t>Sprint 3</w:t>
            </w:r>
          </w:p>
        </w:tc>
      </w:tr>
      <w:tr w:rsidR="00551037" w14:paraId="2B4CB93B" w14:textId="77777777" w:rsidTr="00B715D8">
        <w:tc>
          <w:tcPr>
            <w:tcW w:w="1360" w:type="dxa"/>
          </w:tcPr>
          <w:p w14:paraId="726A2D87" w14:textId="28CEA017" w:rsidR="00551037" w:rsidRDefault="00551037" w:rsidP="00B715D8">
            <w:pPr>
              <w:tabs>
                <w:tab w:val="left" w:pos="1283"/>
              </w:tabs>
            </w:pPr>
            <w:r>
              <w:t xml:space="preserve">Agreed </w:t>
            </w:r>
            <w:r w:rsidR="00B00FEF">
              <w:t xml:space="preserve">dates/ </w:t>
            </w:r>
            <w:r>
              <w:t>time</w:t>
            </w:r>
          </w:p>
        </w:tc>
        <w:tc>
          <w:tcPr>
            <w:tcW w:w="2552" w:type="dxa"/>
          </w:tcPr>
          <w:p w14:paraId="6E6184F5" w14:textId="045F8505" w:rsidR="00B00FEF" w:rsidRDefault="00B00FEF" w:rsidP="00B715D8">
            <w:pPr>
              <w:tabs>
                <w:tab w:val="left" w:pos="1283"/>
              </w:tabs>
            </w:pPr>
          </w:p>
        </w:tc>
        <w:tc>
          <w:tcPr>
            <w:tcW w:w="2552" w:type="dxa"/>
          </w:tcPr>
          <w:p w14:paraId="2E36A104" w14:textId="522C30F8" w:rsidR="00B00FEF" w:rsidRDefault="00B00FEF" w:rsidP="00B715D8">
            <w:pPr>
              <w:tabs>
                <w:tab w:val="left" w:pos="1283"/>
              </w:tabs>
            </w:pPr>
          </w:p>
        </w:tc>
        <w:tc>
          <w:tcPr>
            <w:tcW w:w="2552" w:type="dxa"/>
          </w:tcPr>
          <w:p w14:paraId="00CBF398" w14:textId="606D0A2C" w:rsidR="00B00FEF" w:rsidRDefault="00B00FEF" w:rsidP="00B715D8">
            <w:pPr>
              <w:tabs>
                <w:tab w:val="left" w:pos="1283"/>
              </w:tabs>
            </w:pPr>
          </w:p>
        </w:tc>
      </w:tr>
    </w:tbl>
    <w:p w14:paraId="054DE877" w14:textId="77777777" w:rsidR="00823E3F" w:rsidRPr="00B453A3" w:rsidRDefault="00823E3F" w:rsidP="00551037"/>
    <w:p w14:paraId="543AFDFD" w14:textId="14E737E5" w:rsidR="00877D63" w:rsidRPr="00B453A3" w:rsidRDefault="000D62E4" w:rsidP="00551037">
      <w:pPr>
        <w:pStyle w:val="ListParagraph"/>
        <w:numPr>
          <w:ilvl w:val="0"/>
          <w:numId w:val="25"/>
        </w:numPr>
        <w:rPr>
          <w:b/>
        </w:rPr>
      </w:pPr>
      <w:r w:rsidRPr="00B453A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3AA0C" wp14:editId="74F01638">
                <wp:simplePos x="0" y="0"/>
                <wp:positionH relativeFrom="column">
                  <wp:posOffset>4929809</wp:posOffset>
                </wp:positionH>
                <wp:positionV relativeFrom="paragraph">
                  <wp:posOffset>175067</wp:posOffset>
                </wp:positionV>
                <wp:extent cx="675640" cy="158750"/>
                <wp:effectExtent l="0" t="0" r="1016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5C5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9786B" w14:textId="77777777" w:rsidR="000D62E4" w:rsidRPr="000D62E4" w:rsidRDefault="000D62E4" w:rsidP="000D62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3AA0C" id="Rectangle 11" o:spid="_x0000_s1026" style="position:absolute;left:0;text-align:left;margin-left:388.15pt;margin-top:13.8pt;width:53.2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" fillcolor="window" strokecolor="#35c5c9" strokeweight="1pt">
                <v:textbox>
                  <w:txbxContent>
                    <w:p w14:paraId="3809786B" w14:textId="77777777" w:rsidR="000D62E4" w:rsidRPr="000D62E4" w:rsidRDefault="000D62E4" w:rsidP="000D62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1037" w:rsidRPr="00B453A3">
        <w:rPr>
          <w:b/>
        </w:rPr>
        <w:t>Check List:</w:t>
      </w:r>
    </w:p>
    <w:p w14:paraId="36DF0FFC" w14:textId="67B8F9A6" w:rsidR="00551037" w:rsidRPr="00B453A3" w:rsidRDefault="00551037" w:rsidP="00551037">
      <w:pPr>
        <w:pStyle w:val="ListParagraph"/>
        <w:numPr>
          <w:ilvl w:val="0"/>
          <w:numId w:val="26"/>
        </w:numPr>
        <w:ind w:left="284"/>
      </w:pPr>
      <w:r w:rsidRPr="00B453A3">
        <w:t>Agreed technology for communication (Zoom, MS Teams etc</w:t>
      </w:r>
      <w:r w:rsidR="00D31301" w:rsidRPr="00B453A3">
        <w:t>.</w:t>
      </w:r>
      <w:r w:rsidRPr="00B453A3">
        <w:t>)</w:t>
      </w:r>
    </w:p>
    <w:p w14:paraId="74D16E53" w14:textId="5F7ECC02" w:rsidR="00551037" w:rsidRPr="00B453A3" w:rsidRDefault="00551037" w:rsidP="00551037">
      <w:pPr>
        <w:ind w:firstLine="720"/>
        <w:rPr>
          <w:i/>
        </w:rPr>
      </w:pPr>
      <w:r w:rsidRPr="00B453A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7150A" wp14:editId="6DBD1AF7">
                <wp:simplePos x="0" y="0"/>
                <wp:positionH relativeFrom="column">
                  <wp:posOffset>4929809</wp:posOffset>
                </wp:positionH>
                <wp:positionV relativeFrom="paragraph">
                  <wp:posOffset>230588</wp:posOffset>
                </wp:positionV>
                <wp:extent cx="675640" cy="158750"/>
                <wp:effectExtent l="0" t="0" r="1016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5C5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4F3491" w14:textId="4D19A653" w:rsidR="00B453A3" w:rsidRPr="000D62E4" w:rsidRDefault="00B453A3" w:rsidP="00B453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7150A" id="Rectangle 6" o:spid="_x0000_s1027" style="position:absolute;left:0;text-align:left;margin-left:388.15pt;margin-top:18.15pt;width:53.2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" fillcolor="window" strokecolor="#35c5c9" strokeweight="1pt">
                <v:textbox>
                  <w:txbxContent>
                    <w:p w14:paraId="794F3491" w14:textId="4D19A653" w:rsidR="00B453A3" w:rsidRPr="000D62E4" w:rsidRDefault="00B453A3" w:rsidP="00B453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53A3">
        <w:rPr>
          <w:i/>
        </w:rPr>
        <w:t>Notes</w:t>
      </w:r>
      <w:r w:rsidR="00B00FEF">
        <w:rPr>
          <w:i/>
        </w:rPr>
        <w:t xml:space="preserve">: </w:t>
      </w:r>
    </w:p>
    <w:p w14:paraId="12C914AD" w14:textId="59D9C9D3" w:rsidR="00551037" w:rsidRPr="00B453A3" w:rsidRDefault="00551037" w:rsidP="00551037">
      <w:pPr>
        <w:pStyle w:val="ListParagraph"/>
        <w:numPr>
          <w:ilvl w:val="0"/>
          <w:numId w:val="26"/>
        </w:numPr>
        <w:ind w:left="284"/>
      </w:pPr>
      <w:r w:rsidRPr="00B453A3">
        <w:t>Share Mural Link</w:t>
      </w:r>
      <w:r w:rsidR="00D31301" w:rsidRPr="00B453A3">
        <w:t xml:space="preserve"> – dates for communication etc</w:t>
      </w:r>
      <w:r w:rsidR="00C872FB">
        <w:t>.</w:t>
      </w:r>
    </w:p>
    <w:p w14:paraId="00C3C935" w14:textId="1E65559A" w:rsidR="00551037" w:rsidRPr="00B453A3" w:rsidRDefault="00551037" w:rsidP="00551037">
      <w:pPr>
        <w:rPr>
          <w:i/>
        </w:rPr>
      </w:pPr>
      <w:r w:rsidRPr="000D62E4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47E48" wp14:editId="779C343E">
                <wp:simplePos x="0" y="0"/>
                <wp:positionH relativeFrom="column">
                  <wp:posOffset>4929505</wp:posOffset>
                </wp:positionH>
                <wp:positionV relativeFrom="paragraph">
                  <wp:posOffset>220980</wp:posOffset>
                </wp:positionV>
                <wp:extent cx="675640" cy="158750"/>
                <wp:effectExtent l="0" t="0" r="1016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5C5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3EEB8" id="Rectangle 7" o:spid="_x0000_s1026" style="position:absolute;margin-left:388.15pt;margin-top:17.4pt;width:53.2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" fillcolor="window" strokecolor="#35c5c9" strokeweight="1pt"/>
            </w:pict>
          </mc:Fallback>
        </mc:AlternateContent>
      </w:r>
      <w:r w:rsidRPr="00B453A3">
        <w:t xml:space="preserve"> </w:t>
      </w:r>
      <w:r w:rsidRPr="00B453A3">
        <w:tab/>
      </w:r>
      <w:r w:rsidRPr="00B453A3">
        <w:rPr>
          <w:i/>
        </w:rPr>
        <w:t>Notes</w:t>
      </w:r>
      <w:r w:rsidR="00B00FEF">
        <w:rPr>
          <w:i/>
        </w:rPr>
        <w:t xml:space="preserve">: </w:t>
      </w:r>
    </w:p>
    <w:bookmarkEnd w:id="0"/>
    <w:p w14:paraId="22CDAFA3" w14:textId="763E448D" w:rsidR="00551037" w:rsidRPr="00B453A3" w:rsidRDefault="00EC2ED2" w:rsidP="00551037">
      <w:pPr>
        <w:pStyle w:val="ListParagraph"/>
        <w:numPr>
          <w:ilvl w:val="0"/>
          <w:numId w:val="26"/>
        </w:numPr>
        <w:ind w:left="284"/>
        <w:rPr>
          <w:i/>
        </w:rPr>
      </w:pPr>
      <w:r>
        <w:t>Any additional c</w:t>
      </w:r>
      <w:r w:rsidR="00551037" w:rsidRPr="00B453A3">
        <w:t>ommitments to Stakeholders?</w:t>
      </w:r>
      <w:r w:rsidR="00551037" w:rsidRPr="00B453A3">
        <w:rPr>
          <w:b/>
          <w:noProof/>
          <w:lang w:eastAsia="en-GB"/>
        </w:rPr>
        <w:t xml:space="preserve"> </w:t>
      </w:r>
    </w:p>
    <w:p w14:paraId="2D54E10E" w14:textId="2525F6DE" w:rsidR="00551037" w:rsidRPr="00B453A3" w:rsidRDefault="00551037" w:rsidP="00551037">
      <w:pPr>
        <w:rPr>
          <w:i/>
        </w:rPr>
      </w:pPr>
      <w:r w:rsidRPr="000D62E4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3613C" wp14:editId="7BBB4963">
                <wp:simplePos x="0" y="0"/>
                <wp:positionH relativeFrom="column">
                  <wp:posOffset>4929809</wp:posOffset>
                </wp:positionH>
                <wp:positionV relativeFrom="paragraph">
                  <wp:posOffset>237408</wp:posOffset>
                </wp:positionV>
                <wp:extent cx="675640" cy="158750"/>
                <wp:effectExtent l="0" t="0" r="1016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5C5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AED59" id="Rectangle 8" o:spid="_x0000_s1026" style="position:absolute;margin-left:388.15pt;margin-top:18.7pt;width:53.2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" fillcolor="window" strokecolor="#35c5c9" strokeweight="1pt"/>
            </w:pict>
          </mc:Fallback>
        </mc:AlternateContent>
      </w:r>
      <w:r w:rsidRPr="00B453A3">
        <w:rPr>
          <w:i/>
        </w:rPr>
        <w:tab/>
        <w:t>Notes</w:t>
      </w:r>
    </w:p>
    <w:p w14:paraId="44379797" w14:textId="1F3628DF" w:rsidR="00551037" w:rsidRPr="00B453A3" w:rsidRDefault="00551037" w:rsidP="00551037">
      <w:pPr>
        <w:pStyle w:val="ListParagraph"/>
        <w:numPr>
          <w:ilvl w:val="0"/>
          <w:numId w:val="26"/>
        </w:numPr>
        <w:ind w:left="284"/>
        <w:rPr>
          <w:i/>
        </w:rPr>
      </w:pPr>
      <w:r w:rsidRPr="00B453A3">
        <w:t xml:space="preserve">Any additional information to follow </w:t>
      </w:r>
      <w:r w:rsidR="00C872FB">
        <w:t>for/</w:t>
      </w:r>
      <w:r w:rsidRPr="00B453A3">
        <w:t>from Stakeholders?</w:t>
      </w:r>
      <w:r w:rsidRPr="00B453A3">
        <w:rPr>
          <w:b/>
          <w:noProof/>
          <w:lang w:eastAsia="en-GB"/>
        </w:rPr>
        <w:t xml:space="preserve"> </w:t>
      </w:r>
    </w:p>
    <w:p w14:paraId="3B0238DA" w14:textId="1349664D" w:rsidR="00551037" w:rsidRPr="00B453A3" w:rsidRDefault="00551037" w:rsidP="00551037">
      <w:pPr>
        <w:ind w:left="720"/>
        <w:rPr>
          <w:i/>
        </w:rPr>
      </w:pPr>
      <w:r w:rsidRPr="00B453A3">
        <w:rPr>
          <w:i/>
        </w:rPr>
        <w:t>Notes</w:t>
      </w:r>
    </w:p>
    <w:sectPr w:rsidR="00551037" w:rsidRPr="00B453A3" w:rsidSect="00AC1000">
      <w:headerReference w:type="default" r:id="rId8"/>
      <w:footerReference w:type="default" r:id="rId9"/>
      <w:pgSz w:w="11906" w:h="16838"/>
      <w:pgMar w:top="2269" w:right="1440" w:bottom="1440" w:left="14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1ADAE" w14:textId="77777777" w:rsidR="00F10907" w:rsidRDefault="00F10907">
      <w:pPr>
        <w:spacing w:after="0" w:line="240" w:lineRule="auto"/>
      </w:pPr>
      <w:r>
        <w:separator/>
      </w:r>
    </w:p>
  </w:endnote>
  <w:endnote w:type="continuationSeparator" w:id="0">
    <w:p w14:paraId="082BA6E8" w14:textId="77777777" w:rsidR="00F10907" w:rsidRDefault="00F1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tler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26" w:type="dxa"/>
      <w:tblInd w:w="-85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66"/>
      <w:gridCol w:w="3430"/>
      <w:gridCol w:w="3430"/>
    </w:tblGrid>
    <w:tr w:rsidR="00251A2A" w:rsidRPr="00251A2A" w14:paraId="60546887" w14:textId="04B65A14" w:rsidTr="00251A2A">
      <w:trPr>
        <w:trHeight w:val="945"/>
      </w:trPr>
      <w:tc>
        <w:tcPr>
          <w:tcW w:w="32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5D06F0" w14:textId="77777777" w:rsidR="00251A2A" w:rsidRDefault="00251A2A" w:rsidP="00251A2A">
          <w:pPr>
            <w:pStyle w:val="Footer"/>
            <w:rPr>
              <w:rFonts w:ascii="Butler" w:hAnsi="Butler"/>
              <w:sz w:val="20"/>
              <w:szCs w:val="20"/>
            </w:rPr>
          </w:pPr>
          <w:r>
            <w:rPr>
              <w:rFonts w:ascii="Butler" w:hAnsi="Butler"/>
              <w:sz w:val="20"/>
              <w:szCs w:val="20"/>
            </w:rPr>
            <w:t xml:space="preserve">Developed by </w:t>
          </w:r>
          <w:proofErr w:type="gramStart"/>
          <w:r>
            <w:rPr>
              <w:rFonts w:ascii="Butler" w:hAnsi="Butler"/>
              <w:sz w:val="20"/>
              <w:szCs w:val="20"/>
            </w:rPr>
            <w:t>Distinctions</w:t>
          </w:r>
          <w:proofErr w:type="gramEnd"/>
          <w:r>
            <w:rPr>
              <w:rFonts w:ascii="Butler" w:hAnsi="Butler"/>
              <w:sz w:val="20"/>
              <w:szCs w:val="20"/>
            </w:rPr>
            <w:t xml:space="preserve"> </w:t>
          </w:r>
        </w:p>
        <w:p w14:paraId="6B7BDBBB" w14:textId="01E027CB" w:rsidR="00251A2A" w:rsidRDefault="00251A2A" w:rsidP="00251A2A">
          <w:pPr>
            <w:pStyle w:val="Footer"/>
            <w:rPr>
              <w:rFonts w:ascii="Butler" w:hAnsi="Butler"/>
              <w:sz w:val="20"/>
              <w:szCs w:val="20"/>
            </w:rPr>
          </w:pPr>
          <w:r>
            <w:rPr>
              <w:rFonts w:ascii="Butler" w:hAnsi="Butler"/>
              <w:sz w:val="18"/>
              <w:szCs w:val="18"/>
            </w:rPr>
            <w:t>Registered in Ireland no. 504195</w:t>
          </w:r>
        </w:p>
      </w:tc>
      <w:tc>
        <w:tcPr>
          <w:tcW w:w="3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3F02F53" w14:textId="3CCC9EF4" w:rsidR="00251A2A" w:rsidRDefault="00251A2A" w:rsidP="00251A2A">
          <w:pPr>
            <w:pStyle w:val="Footer"/>
            <w:rPr>
              <w:rFonts w:ascii="Butler" w:hAnsi="Butler"/>
              <w:sz w:val="18"/>
              <w:szCs w:val="18"/>
            </w:rPr>
          </w:pPr>
        </w:p>
      </w:tc>
      <w:tc>
        <w:tcPr>
          <w:tcW w:w="3430" w:type="dxa"/>
        </w:tcPr>
        <w:p w14:paraId="62AA63EA" w14:textId="5D2F86A0" w:rsidR="00251A2A" w:rsidRPr="00251A2A" w:rsidRDefault="00F10907" w:rsidP="00251A2A">
          <w:pPr>
            <w:pStyle w:val="Footer"/>
            <w:jc w:val="right"/>
            <w:rPr>
              <w:rFonts w:ascii="Butler" w:hAnsi="Butler"/>
              <w:color w:val="009999"/>
              <w:sz w:val="18"/>
              <w:szCs w:val="18"/>
            </w:rPr>
          </w:pPr>
          <w:hyperlink r:id="rId1" w:history="1">
            <w:r w:rsidR="00251A2A" w:rsidRPr="00251A2A">
              <w:rPr>
                <w:rStyle w:val="Hyperlink"/>
                <w:rFonts w:ascii="Butler" w:hAnsi="Butler"/>
                <w:color w:val="009999"/>
              </w:rPr>
              <w:t>www.3daysprint.distinctions.ie</w:t>
            </w:r>
          </w:hyperlink>
          <w:r w:rsidR="00251A2A" w:rsidRPr="00251A2A">
            <w:rPr>
              <w:rFonts w:ascii="Butler" w:hAnsi="Butler"/>
              <w:color w:val="009999"/>
            </w:rPr>
            <w:t xml:space="preserve"> </w:t>
          </w:r>
        </w:p>
      </w:tc>
    </w:tr>
  </w:tbl>
  <w:p w14:paraId="213AFA1B" w14:textId="46BF8268" w:rsidR="00A7486A" w:rsidRDefault="00294C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843DFBC" wp14:editId="606BFAD5">
          <wp:simplePos x="0" y="0"/>
          <wp:positionH relativeFrom="column">
            <wp:posOffset>-485775</wp:posOffset>
          </wp:positionH>
          <wp:positionV relativeFrom="paragraph">
            <wp:posOffset>-758190</wp:posOffset>
          </wp:positionV>
          <wp:extent cx="6660000" cy="1476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14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9DB88E9" wp14:editId="4888A1F7">
          <wp:extent cx="5731510" cy="12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68F93" w14:textId="77777777" w:rsidR="00F10907" w:rsidRDefault="00F109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32B671" w14:textId="77777777" w:rsidR="00F10907" w:rsidRDefault="00F1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C38E" w14:textId="17F860E9" w:rsidR="00A7486A" w:rsidRDefault="00294C37" w:rsidP="00294C37">
    <w:pPr>
      <w:pStyle w:val="Header"/>
      <w:jc w:val="right"/>
    </w:pPr>
    <w:r>
      <w:rPr>
        <w:noProof/>
        <w:lang w:eastAsia="en-GB"/>
      </w:rPr>
      <w:drawing>
        <wp:inline distT="0" distB="0" distL="0" distR="0" wp14:anchorId="61787F02" wp14:editId="302F0C52">
          <wp:extent cx="1386843" cy="661417"/>
          <wp:effectExtent l="0" t="0" r="381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3" cy="66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A8A2F" w14:textId="38CB316A" w:rsidR="00294C37" w:rsidRDefault="00294C37">
    <w:pPr>
      <w:pStyle w:val="Header"/>
    </w:pPr>
    <w:r>
      <w:rPr>
        <w:noProof/>
        <w:lang w:eastAsia="en-GB"/>
      </w:rPr>
      <w:drawing>
        <wp:inline distT="0" distB="0" distL="0" distR="0" wp14:anchorId="66338FA4" wp14:editId="0DE1C360">
          <wp:extent cx="5731510" cy="222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023"/>
    <w:multiLevelType w:val="hybridMultilevel"/>
    <w:tmpl w:val="C4D25C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F126A"/>
    <w:multiLevelType w:val="hybridMultilevel"/>
    <w:tmpl w:val="22FECC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810"/>
    <w:multiLevelType w:val="hybridMultilevel"/>
    <w:tmpl w:val="FE16586A"/>
    <w:lvl w:ilvl="0" w:tplc="12246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1870"/>
    <w:multiLevelType w:val="hybridMultilevel"/>
    <w:tmpl w:val="5708423A"/>
    <w:lvl w:ilvl="0" w:tplc="46849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10D3"/>
    <w:multiLevelType w:val="hybridMultilevel"/>
    <w:tmpl w:val="617C4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74E2"/>
    <w:multiLevelType w:val="hybridMultilevel"/>
    <w:tmpl w:val="326A8F2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72140"/>
    <w:multiLevelType w:val="hybridMultilevel"/>
    <w:tmpl w:val="77044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7F2D"/>
    <w:multiLevelType w:val="hybridMultilevel"/>
    <w:tmpl w:val="2AA8E6D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3A3FE5"/>
    <w:multiLevelType w:val="hybridMultilevel"/>
    <w:tmpl w:val="F2544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9784F"/>
    <w:multiLevelType w:val="hybridMultilevel"/>
    <w:tmpl w:val="326A8F2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B14DE"/>
    <w:multiLevelType w:val="hybridMultilevel"/>
    <w:tmpl w:val="3D9884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E60A3"/>
    <w:multiLevelType w:val="hybridMultilevel"/>
    <w:tmpl w:val="264C9E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56B1"/>
    <w:multiLevelType w:val="multilevel"/>
    <w:tmpl w:val="29BC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F83CCC"/>
    <w:multiLevelType w:val="hybridMultilevel"/>
    <w:tmpl w:val="64C07CE2"/>
    <w:lvl w:ilvl="0" w:tplc="8A541A3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46849B2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F27C81"/>
    <w:multiLevelType w:val="hybridMultilevel"/>
    <w:tmpl w:val="48926674"/>
    <w:lvl w:ilvl="0" w:tplc="CF382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37BA1"/>
    <w:multiLevelType w:val="hybridMultilevel"/>
    <w:tmpl w:val="3A622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D0AD4"/>
    <w:multiLevelType w:val="hybridMultilevel"/>
    <w:tmpl w:val="326A8F2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40ACD"/>
    <w:multiLevelType w:val="hybridMultilevel"/>
    <w:tmpl w:val="F238F7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50000"/>
    <w:multiLevelType w:val="hybridMultilevel"/>
    <w:tmpl w:val="7A0A47EA"/>
    <w:lvl w:ilvl="0" w:tplc="F704F52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F04AF"/>
    <w:multiLevelType w:val="hybridMultilevel"/>
    <w:tmpl w:val="B75E4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9744D"/>
    <w:multiLevelType w:val="hybridMultilevel"/>
    <w:tmpl w:val="9B545510"/>
    <w:lvl w:ilvl="0" w:tplc="3DCE7A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23475"/>
    <w:multiLevelType w:val="hybridMultilevel"/>
    <w:tmpl w:val="64C07CE2"/>
    <w:lvl w:ilvl="0" w:tplc="8A541A3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46849B2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F92004"/>
    <w:multiLevelType w:val="hybridMultilevel"/>
    <w:tmpl w:val="E11CB062"/>
    <w:lvl w:ilvl="0" w:tplc="A0148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9539B"/>
    <w:multiLevelType w:val="hybridMultilevel"/>
    <w:tmpl w:val="6D6C5A32"/>
    <w:lvl w:ilvl="0" w:tplc="8CA88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D2DA1"/>
    <w:multiLevelType w:val="hybridMultilevel"/>
    <w:tmpl w:val="4524D004"/>
    <w:lvl w:ilvl="0" w:tplc="AD60EC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1"/>
  </w:num>
  <w:num w:numId="4">
    <w:abstractNumId w:val="17"/>
  </w:num>
  <w:num w:numId="5">
    <w:abstractNumId w:val="1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6"/>
  </w:num>
  <w:num w:numId="11">
    <w:abstractNumId w:val="9"/>
  </w:num>
  <w:num w:numId="12">
    <w:abstractNumId w:val="21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13"/>
  </w:num>
  <w:num w:numId="18">
    <w:abstractNumId w:val="24"/>
  </w:num>
  <w:num w:numId="19">
    <w:abstractNumId w:val="6"/>
  </w:num>
  <w:num w:numId="20">
    <w:abstractNumId w:val="22"/>
  </w:num>
  <w:num w:numId="21">
    <w:abstractNumId w:val="2"/>
  </w:num>
  <w:num w:numId="22">
    <w:abstractNumId w:val="0"/>
  </w:num>
  <w:num w:numId="23">
    <w:abstractNumId w:val="3"/>
  </w:num>
  <w:num w:numId="24">
    <w:abstractNumId w:val="20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00"/>
    <w:rsid w:val="00003127"/>
    <w:rsid w:val="000057E3"/>
    <w:rsid w:val="0003328B"/>
    <w:rsid w:val="00037498"/>
    <w:rsid w:val="0004193C"/>
    <w:rsid w:val="000D62E4"/>
    <w:rsid w:val="00117462"/>
    <w:rsid w:val="00131BA7"/>
    <w:rsid w:val="00152828"/>
    <w:rsid w:val="001822C4"/>
    <w:rsid w:val="00183CB8"/>
    <w:rsid w:val="00215DBF"/>
    <w:rsid w:val="00216E10"/>
    <w:rsid w:val="00251A2A"/>
    <w:rsid w:val="00286EB0"/>
    <w:rsid w:val="00294C37"/>
    <w:rsid w:val="002B5F3B"/>
    <w:rsid w:val="002C10E8"/>
    <w:rsid w:val="002C68FD"/>
    <w:rsid w:val="002D591F"/>
    <w:rsid w:val="002E5E4C"/>
    <w:rsid w:val="002F645C"/>
    <w:rsid w:val="00330A49"/>
    <w:rsid w:val="003321E7"/>
    <w:rsid w:val="003510BC"/>
    <w:rsid w:val="0035726D"/>
    <w:rsid w:val="00373769"/>
    <w:rsid w:val="003741DD"/>
    <w:rsid w:val="00376E36"/>
    <w:rsid w:val="003948ED"/>
    <w:rsid w:val="003963FF"/>
    <w:rsid w:val="003B54A9"/>
    <w:rsid w:val="003C5D43"/>
    <w:rsid w:val="00404621"/>
    <w:rsid w:val="00431B4A"/>
    <w:rsid w:val="004C5601"/>
    <w:rsid w:val="004D6675"/>
    <w:rsid w:val="004E6104"/>
    <w:rsid w:val="00533428"/>
    <w:rsid w:val="00551037"/>
    <w:rsid w:val="00560DC5"/>
    <w:rsid w:val="005E6B85"/>
    <w:rsid w:val="005F49AD"/>
    <w:rsid w:val="00652CCB"/>
    <w:rsid w:val="00662C23"/>
    <w:rsid w:val="00664983"/>
    <w:rsid w:val="00676F85"/>
    <w:rsid w:val="006D558D"/>
    <w:rsid w:val="006E097F"/>
    <w:rsid w:val="006E3D0E"/>
    <w:rsid w:val="006F794A"/>
    <w:rsid w:val="00721F1C"/>
    <w:rsid w:val="0073638D"/>
    <w:rsid w:val="00777E3B"/>
    <w:rsid w:val="007A1333"/>
    <w:rsid w:val="0081493E"/>
    <w:rsid w:val="00822D9E"/>
    <w:rsid w:val="00823E3F"/>
    <w:rsid w:val="00877D63"/>
    <w:rsid w:val="008A511F"/>
    <w:rsid w:val="008B4C9C"/>
    <w:rsid w:val="00914023"/>
    <w:rsid w:val="00917150"/>
    <w:rsid w:val="009368F2"/>
    <w:rsid w:val="00952AAC"/>
    <w:rsid w:val="00967A28"/>
    <w:rsid w:val="009708C8"/>
    <w:rsid w:val="00984CAA"/>
    <w:rsid w:val="009A0A04"/>
    <w:rsid w:val="009B0E16"/>
    <w:rsid w:val="009B2F9A"/>
    <w:rsid w:val="00A059CA"/>
    <w:rsid w:val="00A52CF6"/>
    <w:rsid w:val="00A82575"/>
    <w:rsid w:val="00A83AF5"/>
    <w:rsid w:val="00A95C56"/>
    <w:rsid w:val="00AB64C4"/>
    <w:rsid w:val="00AC1000"/>
    <w:rsid w:val="00AC681B"/>
    <w:rsid w:val="00AE6590"/>
    <w:rsid w:val="00AE6C4A"/>
    <w:rsid w:val="00B00FEF"/>
    <w:rsid w:val="00B33B3A"/>
    <w:rsid w:val="00B453A3"/>
    <w:rsid w:val="00B546DA"/>
    <w:rsid w:val="00B8320F"/>
    <w:rsid w:val="00B91CEB"/>
    <w:rsid w:val="00BC47C3"/>
    <w:rsid w:val="00BD4AC5"/>
    <w:rsid w:val="00BF0CF3"/>
    <w:rsid w:val="00BF1F08"/>
    <w:rsid w:val="00C11EC9"/>
    <w:rsid w:val="00C47BCA"/>
    <w:rsid w:val="00C574DA"/>
    <w:rsid w:val="00C61C56"/>
    <w:rsid w:val="00C872FB"/>
    <w:rsid w:val="00CD6387"/>
    <w:rsid w:val="00CE0869"/>
    <w:rsid w:val="00CE455A"/>
    <w:rsid w:val="00D31301"/>
    <w:rsid w:val="00D43BF3"/>
    <w:rsid w:val="00D74E72"/>
    <w:rsid w:val="00DC4B16"/>
    <w:rsid w:val="00E222A6"/>
    <w:rsid w:val="00E369C6"/>
    <w:rsid w:val="00EC2ED2"/>
    <w:rsid w:val="00EE0E72"/>
    <w:rsid w:val="00EF4602"/>
    <w:rsid w:val="00F00CF6"/>
    <w:rsid w:val="00F10907"/>
    <w:rsid w:val="00F92E4D"/>
    <w:rsid w:val="00F95B6D"/>
    <w:rsid w:val="00F97772"/>
    <w:rsid w:val="00FA4CB4"/>
    <w:rsid w:val="00FB06D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5FAA6"/>
  <w15:docId w15:val="{2A46AA83-E786-4AAD-A1DD-C6993746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F6"/>
    <w:pPr>
      <w:autoSpaceDN/>
      <w:spacing w:line="259" w:lineRule="auto"/>
      <w:textAlignment w:val="auto"/>
    </w:pPr>
    <w:rPr>
      <w:rFonts w:asciiTheme="minorHAnsi" w:eastAsiaTheme="minorHAnsi" w:hAnsiTheme="minorHAnsi" w:cstheme="min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aliases w:val="Subtitle Cover Page,igunore,List Paragraph1,Paragraph 1,Equipment,Figure_name,Numbered Indented Text,List Paragraph Char Char Char,List Paragraph Char Char,RFP SUB Points,Use Case List Paragraph,b1,Bullet for no #'s,Body Bullet,List_TIS"/>
    <w:basedOn w:val="Normal"/>
    <w:link w:val="ListParagraphChar"/>
    <w:uiPriority w:val="34"/>
    <w:qFormat/>
    <w:rsid w:val="00AC1000"/>
    <w:pPr>
      <w:ind w:left="720"/>
      <w:contextualSpacing/>
    </w:pPr>
  </w:style>
  <w:style w:type="table" w:styleId="TableGrid">
    <w:name w:val="Table Grid"/>
    <w:basedOn w:val="TableNormal"/>
    <w:uiPriority w:val="39"/>
    <w:rsid w:val="00AC100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ubtitle Cover Page Char,igunore Char,List Paragraph1 Char,Paragraph 1 Char,Equipment Char,Figure_name Char,Numbered Indented Text Char,List Paragraph Char Char Char Char,List Paragraph Char Char Char1,RFP SUB Points Char,b1 Char"/>
    <w:basedOn w:val="DefaultParagraphFont"/>
    <w:link w:val="ListParagraph"/>
    <w:uiPriority w:val="34"/>
    <w:qFormat/>
    <w:locked/>
    <w:rsid w:val="003741DD"/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952AA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6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715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3daysprint.distinctions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yna\Documents\Custom%20Office%20Templates\Distinctions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A60F-39DE-471F-A889-A8F4AB52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Distinctions Headed Paper.dotx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</dc:creator>
  <dc:description/>
  <cp:lastModifiedBy>Dayna Caceres</cp:lastModifiedBy>
  <cp:revision>4</cp:revision>
  <dcterms:created xsi:type="dcterms:W3CDTF">2021-01-12T17:34:00Z</dcterms:created>
  <dcterms:modified xsi:type="dcterms:W3CDTF">2021-01-12T17:35:00Z</dcterms:modified>
</cp:coreProperties>
</file>